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A3" w:rsidRDefault="00B20888" w:rsidP="00B20888">
      <w:pPr>
        <w:pStyle w:val="Nzev"/>
        <w:tabs>
          <w:tab w:val="left" w:pos="2340"/>
        </w:tabs>
        <w:rPr>
          <w:rFonts w:ascii="Calibri" w:hAnsi="Calibri"/>
          <w:color w:val="000000" w:themeColor="text1"/>
          <w:lang w:val="cs-CZ"/>
        </w:rPr>
      </w:pPr>
      <w:r>
        <w:rPr>
          <w:rFonts w:ascii="Calibri" w:hAnsi="Calibri"/>
          <w:color w:val="000000" w:themeColor="text1"/>
          <w:lang w:val="cs-CZ"/>
        </w:rPr>
        <w:tab/>
      </w:r>
    </w:p>
    <w:p w:rsidR="00832AA6" w:rsidRPr="002854A3" w:rsidRDefault="00AD3985" w:rsidP="007552DB">
      <w:pPr>
        <w:pStyle w:val="Nzev"/>
        <w:rPr>
          <w:rFonts w:ascii="Calibri" w:hAnsi="Calibri"/>
          <w:sz w:val="48"/>
          <w:szCs w:val="48"/>
          <w:lang w:val="cs-CZ"/>
        </w:rPr>
      </w:pPr>
      <w:r w:rsidRPr="002854A3">
        <w:rPr>
          <w:rFonts w:ascii="Calibri" w:hAnsi="Calibri"/>
          <w:color w:val="000000" w:themeColor="text1"/>
          <w:sz w:val="48"/>
          <w:szCs w:val="48"/>
          <w:lang w:val="cs-CZ"/>
        </w:rPr>
        <w:t xml:space="preserve">Čestné </w:t>
      </w:r>
      <w:proofErr w:type="spellStart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>prehlásenie</w:t>
      </w:r>
      <w:proofErr w:type="spellEnd"/>
      <w:r w:rsidR="00F37958" w:rsidRPr="002854A3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</w:t>
      </w:r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 xml:space="preserve">na </w:t>
      </w:r>
      <w:proofErr w:type="spellStart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>doručenie</w:t>
      </w:r>
      <w:proofErr w:type="spellEnd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</w:t>
      </w:r>
      <w:proofErr w:type="spellStart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>diplomatickej</w:t>
      </w:r>
      <w:proofErr w:type="spellEnd"/>
      <w:r w:rsidR="008A795C" w:rsidRPr="002854A3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objednávky </w:t>
      </w:r>
      <w:proofErr w:type="spellStart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>inej</w:t>
      </w:r>
      <w:proofErr w:type="spellEnd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 xml:space="preserve"> </w:t>
      </w:r>
      <w:proofErr w:type="spellStart"/>
      <w:r w:rsidR="006C3081">
        <w:rPr>
          <w:rFonts w:ascii="Calibri" w:hAnsi="Calibri"/>
          <w:color w:val="000000" w:themeColor="text1"/>
          <w:sz w:val="48"/>
          <w:szCs w:val="48"/>
          <w:lang w:val="cs-CZ"/>
        </w:rPr>
        <w:t>osobe</w:t>
      </w:r>
      <w:proofErr w:type="spellEnd"/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832AA6" w:rsidRDefault="00832AA6" w:rsidP="00F37958">
      <w:pPr>
        <w:rPr>
          <w:rFonts w:ascii="Calibri" w:hAnsi="Calibri"/>
          <w:lang w:val="cs-CZ"/>
        </w:rPr>
      </w:pPr>
    </w:p>
    <w:p w:rsidR="00F37958" w:rsidRPr="002854A3" w:rsidRDefault="00F37958" w:rsidP="00F37958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 xml:space="preserve">Já </w:t>
      </w:r>
      <w:sdt>
        <w:sdtPr>
          <w:rPr>
            <w:rFonts w:ascii="Calibri" w:hAnsi="Calibri"/>
            <w:sz w:val="20"/>
            <w:szCs w:val="20"/>
            <w:lang w:val="cs-CZ"/>
          </w:rPr>
          <w:id w:val="634689108"/>
          <w:placeholder>
            <w:docPart w:val="BAD88EAFF90B404F9A335B136DA3E34D"/>
          </w:placeholder>
          <w:showingPlcHdr/>
        </w:sdtPr>
        <w:sdtEndPr/>
        <w:sdtContent>
          <w:r w:rsidR="00B20888">
            <w:rPr>
              <w:rStyle w:val="Zstupntext"/>
              <w:rFonts w:ascii="Calibri" w:hAnsi="Calibri"/>
              <w:sz w:val="20"/>
              <w:szCs w:val="20"/>
            </w:rPr>
            <w:t>Zadajte svoje meno a priezvisko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, </w:t>
      </w:r>
      <w:proofErr w:type="spellStart"/>
      <w:r w:rsidRPr="002854A3">
        <w:rPr>
          <w:rFonts w:ascii="Calibri" w:hAnsi="Calibri"/>
          <w:sz w:val="20"/>
          <w:szCs w:val="20"/>
          <w:lang w:val="cs-CZ"/>
        </w:rPr>
        <w:t>d</w:t>
      </w:r>
      <w:r w:rsidR="006C3081">
        <w:rPr>
          <w:rFonts w:ascii="Calibri" w:hAnsi="Calibri"/>
          <w:sz w:val="20"/>
          <w:szCs w:val="20"/>
          <w:lang w:val="cs-CZ"/>
        </w:rPr>
        <w:t>á</w:t>
      </w:r>
      <w:r w:rsidRPr="002854A3">
        <w:rPr>
          <w:rFonts w:ascii="Calibri" w:hAnsi="Calibri"/>
          <w:sz w:val="20"/>
          <w:szCs w:val="20"/>
          <w:lang w:val="cs-CZ"/>
        </w:rPr>
        <w:t>tum</w:t>
      </w:r>
      <w:proofErr w:type="spellEnd"/>
      <w:r w:rsidRPr="002854A3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6C3081">
        <w:rPr>
          <w:rFonts w:ascii="Calibri" w:hAnsi="Calibri"/>
          <w:sz w:val="20"/>
          <w:szCs w:val="20"/>
          <w:lang w:val="cs-CZ"/>
        </w:rPr>
        <w:t>narodenia</w:t>
      </w:r>
      <w:proofErr w:type="spellEnd"/>
      <w:r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1900628943"/>
          <w:placeholder>
            <w:docPart w:val="261E381B799C4E2289455D860C2A99F1"/>
          </w:placeholder>
          <w:showingPlcHdr/>
        </w:sdtPr>
        <w:sdtEndPr/>
        <w:sdtContent>
          <w:r w:rsidR="00D022C0">
            <w:rPr>
              <w:rStyle w:val="Zstupntext"/>
              <w:rFonts w:ascii="Calibri" w:hAnsi="Calibri"/>
              <w:sz w:val="20"/>
              <w:szCs w:val="20"/>
            </w:rPr>
            <w:t>Zadajte svoj dá</w:t>
          </w:r>
          <w:r w:rsidR="00B20888">
            <w:rPr>
              <w:rStyle w:val="Zstupntext"/>
              <w:rFonts w:ascii="Calibri" w:hAnsi="Calibri"/>
              <w:sz w:val="20"/>
              <w:szCs w:val="20"/>
            </w:rPr>
            <w:t>tum narodenia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6C3081">
        <w:rPr>
          <w:rFonts w:ascii="Calibri" w:hAnsi="Calibri"/>
          <w:sz w:val="20"/>
          <w:szCs w:val="20"/>
          <w:lang w:val="cs-CZ"/>
        </w:rPr>
        <w:t>bytom</w:t>
      </w:r>
      <w:proofErr w:type="spellEnd"/>
      <w:r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593233986"/>
          <w:placeholder>
            <w:docPart w:val="082D4CEF16C14ACC8425804248F1D6FF"/>
          </w:placeholder>
          <w:showingPlcHdr/>
        </w:sdtPr>
        <w:sdtEndPr/>
        <w:sdtContent>
          <w:r w:rsidR="00B20888">
            <w:rPr>
              <w:rStyle w:val="Zstupntext"/>
              <w:rFonts w:ascii="Calibri" w:hAnsi="Calibri"/>
              <w:sz w:val="20"/>
              <w:szCs w:val="20"/>
            </w:rPr>
            <w:t>Zadajte svoju</w:t>
          </w:r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 xml:space="preserve"> adresu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 xml:space="preserve">, </w:t>
      </w:r>
      <w:r w:rsidR="008A795C" w:rsidRPr="002854A3">
        <w:rPr>
          <w:rFonts w:ascii="Calibri" w:hAnsi="Calibri"/>
          <w:sz w:val="20"/>
          <w:szCs w:val="20"/>
          <w:lang w:val="cs-CZ"/>
        </w:rPr>
        <w:t>číslo diplomatického pasu</w:t>
      </w:r>
      <w:r w:rsidR="00B8426D"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389340180"/>
          <w:placeholder>
            <w:docPart w:val="CEF15B7F97DB43DF81D77D0E29E42390"/>
          </w:placeholder>
          <w:showingPlcHdr/>
          <w:docPartList>
            <w:docPartGallery w:val="Quick Parts"/>
          </w:docPartList>
        </w:sdtPr>
        <w:sdtEndPr/>
        <w:sdtContent>
          <w:r w:rsidR="00B20888">
            <w:rPr>
              <w:rStyle w:val="Zstupntext"/>
              <w:rFonts w:ascii="Calibri" w:hAnsi="Calibri"/>
              <w:sz w:val="20"/>
              <w:szCs w:val="20"/>
            </w:rPr>
            <w:t>Zadajte</w:t>
          </w:r>
          <w:r w:rsidR="003669CF" w:rsidRPr="002854A3">
            <w:rPr>
              <w:rStyle w:val="Zstupntext"/>
              <w:rFonts w:ascii="Calibri" w:hAnsi="Calibri"/>
              <w:sz w:val="20"/>
              <w:szCs w:val="20"/>
            </w:rPr>
            <w:t xml:space="preserve"> číslo diplomatického pasu</w:t>
          </w:r>
          <w:r w:rsidR="003669CF" w:rsidRPr="002854A3">
            <w:rPr>
              <w:rStyle w:val="Zstupntext"/>
              <w:sz w:val="20"/>
              <w:szCs w:val="20"/>
            </w:rPr>
            <w:t>.</w:t>
          </w:r>
        </w:sdtContent>
      </w:sdt>
      <w:r w:rsidR="00676D02" w:rsidRPr="002854A3">
        <w:rPr>
          <w:rFonts w:ascii="Calibri" w:hAnsi="Calibri"/>
          <w:color w:val="757575" w:themeColor="background2" w:themeShade="80"/>
          <w:sz w:val="20"/>
          <w:szCs w:val="20"/>
          <w:lang w:val="cs-CZ"/>
        </w:rPr>
        <w:t xml:space="preserve"> </w:t>
      </w:r>
      <w:proofErr w:type="spellStart"/>
      <w:r w:rsidR="006C3081">
        <w:rPr>
          <w:rFonts w:ascii="Calibri" w:hAnsi="Calibri"/>
          <w:sz w:val="20"/>
          <w:szCs w:val="20"/>
          <w:lang w:val="cs-CZ"/>
        </w:rPr>
        <w:t>týmto</w:t>
      </w:r>
      <w:proofErr w:type="spellEnd"/>
      <w:r w:rsidR="006C3081">
        <w:rPr>
          <w:rFonts w:ascii="Calibri" w:hAnsi="Calibri"/>
          <w:sz w:val="20"/>
          <w:szCs w:val="20"/>
          <w:lang w:val="cs-CZ"/>
        </w:rPr>
        <w:t xml:space="preserve"> </w:t>
      </w:r>
      <w:r w:rsidRPr="002854A3">
        <w:rPr>
          <w:rFonts w:ascii="Calibri" w:hAnsi="Calibri"/>
          <w:sz w:val="20"/>
          <w:szCs w:val="20"/>
          <w:lang w:val="cs-CZ"/>
        </w:rPr>
        <w:t xml:space="preserve"> </w:t>
      </w:r>
    </w:p>
    <w:p w:rsidR="00F37958" w:rsidRPr="002854A3" w:rsidRDefault="006C3081" w:rsidP="00F37958">
      <w:pPr>
        <w:rPr>
          <w:rFonts w:ascii="Calibri" w:hAnsi="Calibri"/>
          <w:b/>
          <w:sz w:val="20"/>
          <w:szCs w:val="20"/>
          <w:lang w:val="cs-CZ"/>
        </w:rPr>
      </w:pPr>
      <w:proofErr w:type="spellStart"/>
      <w:r>
        <w:rPr>
          <w:rFonts w:ascii="Calibri" w:hAnsi="Calibri"/>
          <w:b/>
          <w:sz w:val="20"/>
          <w:szCs w:val="20"/>
          <w:lang w:val="cs-CZ"/>
        </w:rPr>
        <w:t>čestne</w:t>
      </w:r>
      <w:proofErr w:type="spellEnd"/>
      <w:r w:rsidR="00F37958" w:rsidRPr="002854A3">
        <w:rPr>
          <w:rFonts w:ascii="Calibri" w:hAnsi="Calibri"/>
          <w:b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  <w:lang w:val="cs-CZ"/>
        </w:rPr>
        <w:t>prehlasujem</w:t>
      </w:r>
      <w:proofErr w:type="spellEnd"/>
      <w:r w:rsidR="00F37958" w:rsidRPr="002854A3">
        <w:rPr>
          <w:rFonts w:ascii="Calibri" w:hAnsi="Calibri"/>
          <w:b/>
          <w:sz w:val="20"/>
          <w:szCs w:val="20"/>
          <w:lang w:val="cs-CZ"/>
        </w:rPr>
        <w:t xml:space="preserve">, </w:t>
      </w:r>
    </w:p>
    <w:p w:rsidR="00331176" w:rsidRPr="002854A3" w:rsidRDefault="00F37958" w:rsidP="00331176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>že</w:t>
      </w:r>
      <w:r w:rsidR="00C438B6" w:rsidRPr="002854A3">
        <w:rPr>
          <w:rFonts w:ascii="Calibri" w:hAnsi="Calibri"/>
          <w:sz w:val="20"/>
          <w:szCs w:val="20"/>
          <w:lang w:val="cs-CZ"/>
        </w:rPr>
        <w:t xml:space="preserve"> </w:t>
      </w:r>
      <w:r w:rsidR="008A795C" w:rsidRPr="002854A3">
        <w:rPr>
          <w:rFonts w:ascii="Calibri" w:hAnsi="Calibri"/>
          <w:sz w:val="20"/>
          <w:szCs w:val="20"/>
          <w:lang w:val="cs-CZ"/>
        </w:rPr>
        <w:t>objednávku</w:t>
      </w:r>
      <w:r w:rsidR="00AD3985" w:rsidRPr="002854A3">
        <w:rPr>
          <w:rFonts w:ascii="Calibri" w:hAnsi="Calibri"/>
          <w:sz w:val="20"/>
          <w:szCs w:val="20"/>
          <w:lang w:val="cs-CZ"/>
        </w:rPr>
        <w:t xml:space="preserve"> /</w:t>
      </w:r>
      <w:r w:rsidRPr="002854A3">
        <w:rPr>
          <w:rFonts w:ascii="Calibri" w:hAnsi="Calibri"/>
          <w:sz w:val="20"/>
          <w:szCs w:val="20"/>
          <w:lang w:val="cs-CZ"/>
        </w:rPr>
        <w:t xml:space="preserve"> daňový doklad číslo </w:t>
      </w:r>
      <w:sdt>
        <w:sdtPr>
          <w:rPr>
            <w:rFonts w:ascii="Calibri" w:hAnsi="Calibri"/>
            <w:sz w:val="20"/>
            <w:szCs w:val="20"/>
            <w:lang w:val="cs-CZ"/>
          </w:rPr>
          <w:id w:val="-1671711685"/>
          <w:placeholder>
            <w:docPart w:val="DE1BA81A7C8742B085710BD7A7546E95"/>
          </w:placeholder>
          <w:showingPlcHdr/>
        </w:sdtPr>
        <w:sdtEndPr/>
        <w:sdtContent>
          <w:r w:rsidR="00B20888">
            <w:rPr>
              <w:rStyle w:val="Zstupntext"/>
              <w:rFonts w:ascii="Calibri" w:hAnsi="Calibri"/>
              <w:sz w:val="20"/>
              <w:szCs w:val="20"/>
            </w:rPr>
            <w:t>Zadajte</w:t>
          </w:r>
          <w:r w:rsidR="00CB6CFE" w:rsidRPr="002854A3">
            <w:rPr>
              <w:rStyle w:val="Zstupntext"/>
              <w:rFonts w:ascii="Calibri" w:hAnsi="Calibri"/>
              <w:sz w:val="20"/>
              <w:szCs w:val="20"/>
            </w:rPr>
            <w:t xml:space="preserve"> číslo faktury</w:t>
          </w:r>
        </w:sdtContent>
      </w:sdt>
      <w:r w:rsidR="008C285C" w:rsidRPr="002854A3">
        <w:rPr>
          <w:rFonts w:ascii="Calibri" w:hAnsi="Calibri"/>
          <w:sz w:val="20"/>
          <w:szCs w:val="20"/>
          <w:lang w:val="cs-CZ"/>
        </w:rPr>
        <w:t xml:space="preserve"> </w:t>
      </w:r>
      <w:r w:rsidR="00E965B6" w:rsidRPr="002854A3">
        <w:rPr>
          <w:rFonts w:ascii="Calibri" w:hAnsi="Calibri"/>
          <w:sz w:val="20"/>
          <w:szCs w:val="20"/>
          <w:lang w:val="cs-CZ"/>
        </w:rPr>
        <w:t>s</w:t>
      </w:r>
      <w:r w:rsidR="007552DB" w:rsidRPr="002854A3">
        <w:rPr>
          <w:rFonts w:ascii="Calibri" w:hAnsi="Calibri"/>
          <w:sz w:val="20"/>
          <w:szCs w:val="20"/>
          <w:lang w:val="cs-CZ"/>
        </w:rPr>
        <w:t> </w:t>
      </w:r>
      <w:proofErr w:type="spellStart"/>
      <w:r w:rsidR="006C3081">
        <w:rPr>
          <w:rFonts w:ascii="Calibri" w:hAnsi="Calibri"/>
          <w:sz w:val="20"/>
          <w:szCs w:val="20"/>
          <w:lang w:val="cs-CZ"/>
        </w:rPr>
        <w:t>týmito</w:t>
      </w:r>
      <w:proofErr w:type="spellEnd"/>
      <w:r w:rsidR="007552DB" w:rsidRPr="002854A3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6C3081">
        <w:rPr>
          <w:rFonts w:ascii="Calibri" w:hAnsi="Calibri"/>
          <w:sz w:val="20"/>
          <w:szCs w:val="20"/>
          <w:lang w:val="cs-CZ"/>
        </w:rPr>
        <w:t>fakturačný</w:t>
      </w:r>
      <w:r w:rsidR="00E965B6" w:rsidRPr="002854A3">
        <w:rPr>
          <w:rFonts w:ascii="Calibri" w:hAnsi="Calibri"/>
          <w:sz w:val="20"/>
          <w:szCs w:val="20"/>
          <w:lang w:val="cs-CZ"/>
        </w:rPr>
        <w:t>mi</w:t>
      </w:r>
      <w:proofErr w:type="spellEnd"/>
      <w:r w:rsidR="00E965B6" w:rsidRPr="002854A3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E965B6" w:rsidRPr="002854A3">
        <w:rPr>
          <w:rFonts w:ascii="Calibri" w:hAnsi="Calibri"/>
          <w:sz w:val="20"/>
          <w:szCs w:val="20"/>
          <w:lang w:val="cs-CZ"/>
        </w:rPr>
        <w:t>údaj</w:t>
      </w:r>
      <w:r w:rsidR="006C3081">
        <w:rPr>
          <w:rFonts w:ascii="Calibri" w:hAnsi="Calibri"/>
          <w:sz w:val="20"/>
          <w:szCs w:val="20"/>
          <w:lang w:val="cs-CZ"/>
        </w:rPr>
        <w:t>m</w:t>
      </w:r>
      <w:r w:rsidR="00E965B6" w:rsidRPr="002854A3">
        <w:rPr>
          <w:rFonts w:ascii="Calibri" w:hAnsi="Calibri"/>
          <w:sz w:val="20"/>
          <w:szCs w:val="20"/>
          <w:lang w:val="cs-CZ"/>
        </w:rPr>
        <w:t>i</w:t>
      </w:r>
      <w:proofErr w:type="spellEnd"/>
      <w:r w:rsidR="007552DB" w:rsidRPr="002854A3">
        <w:rPr>
          <w:rFonts w:ascii="Calibri" w:hAnsi="Calibri"/>
          <w:sz w:val="20"/>
          <w:szCs w:val="20"/>
          <w:lang w:val="cs-CZ"/>
        </w:rPr>
        <w:t xml:space="preserve">: </w:t>
      </w:r>
    </w:p>
    <w:sdt>
      <w:sdtPr>
        <w:rPr>
          <w:rFonts w:ascii="Calibri" w:hAnsi="Calibri"/>
          <w:sz w:val="20"/>
          <w:szCs w:val="20"/>
          <w:lang w:val="cs-CZ"/>
        </w:rPr>
        <w:id w:val="1687398539"/>
        <w:placeholder>
          <w:docPart w:val="09631D3A7342472A825714C16224A5FE"/>
        </w:placeholder>
        <w:showingPlcHdr/>
        <w:docPartList>
          <w:docPartGallery w:val="Quick Parts"/>
        </w:docPartList>
      </w:sdtPr>
      <w:sdtEndPr/>
      <w:sdtContent>
        <w:p w:rsidR="00331176" w:rsidRPr="002854A3" w:rsidRDefault="00B20888" w:rsidP="00331176">
          <w:pPr>
            <w:rPr>
              <w:rFonts w:ascii="Calibri" w:hAnsi="Calibri"/>
              <w:sz w:val="20"/>
              <w:szCs w:val="20"/>
              <w:lang w:val="cs-CZ"/>
            </w:rPr>
          </w:pPr>
          <w:r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>Zadajte vlastné fakturačné</w:t>
          </w:r>
          <w:r w:rsidR="00674A0E" w:rsidRPr="002854A3">
            <w:rPr>
              <w:rFonts w:ascii="Calibri" w:hAnsi="Calibri"/>
              <w:color w:val="757575" w:themeColor="background2" w:themeShade="80"/>
              <w:sz w:val="20"/>
              <w:szCs w:val="20"/>
              <w:lang w:val="cs-CZ"/>
            </w:rPr>
            <w:t xml:space="preserve"> údaje</w:t>
          </w:r>
        </w:p>
      </w:sdtContent>
    </w:sdt>
    <w:p w:rsidR="00F37958" w:rsidRPr="002854A3" w:rsidRDefault="006C3081" w:rsidP="00F37958">
      <w:pPr>
        <w:rPr>
          <w:rFonts w:ascii="Calibri" w:hAnsi="Calibri"/>
          <w:sz w:val="20"/>
          <w:szCs w:val="20"/>
          <w:lang w:val="cs-CZ"/>
        </w:rPr>
      </w:pPr>
      <w:proofErr w:type="spellStart"/>
      <w:r>
        <w:rPr>
          <w:rFonts w:ascii="Calibri" w:hAnsi="Calibri"/>
          <w:sz w:val="20"/>
          <w:szCs w:val="20"/>
          <w:lang w:val="cs-CZ"/>
        </w:rPr>
        <w:t>Žiadam</w:t>
      </w:r>
      <w:proofErr w:type="spellEnd"/>
      <w:r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cs-CZ"/>
        </w:rPr>
        <w:t>doručiť</w:t>
      </w:r>
      <w:proofErr w:type="spellEnd"/>
      <w:r w:rsidR="00AD3985" w:rsidRPr="002854A3">
        <w:rPr>
          <w:rFonts w:ascii="Calibri" w:hAnsi="Calibri"/>
          <w:sz w:val="20"/>
          <w:szCs w:val="20"/>
          <w:lang w:val="cs-CZ"/>
        </w:rPr>
        <w:t xml:space="preserve"> na adresu rodinného </w:t>
      </w:r>
      <w:proofErr w:type="spellStart"/>
      <w:r>
        <w:rPr>
          <w:rFonts w:ascii="Calibri" w:hAnsi="Calibri"/>
          <w:sz w:val="20"/>
          <w:szCs w:val="20"/>
          <w:lang w:val="cs-CZ"/>
        </w:rPr>
        <w:t>pr</w:t>
      </w:r>
      <w:r w:rsidR="00AD3985" w:rsidRPr="002854A3">
        <w:rPr>
          <w:rFonts w:ascii="Calibri" w:hAnsi="Calibri"/>
          <w:sz w:val="20"/>
          <w:szCs w:val="20"/>
          <w:lang w:val="cs-CZ"/>
        </w:rPr>
        <w:t>íslušníka</w:t>
      </w:r>
      <w:proofErr w:type="spellEnd"/>
      <w:r w:rsidR="003669CF" w:rsidRPr="002854A3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cs-CZ"/>
        </w:rPr>
        <w:t>podľa</w:t>
      </w:r>
      <w:proofErr w:type="spellEnd"/>
      <w:r w:rsidR="003669CF" w:rsidRPr="002854A3">
        <w:rPr>
          <w:rFonts w:ascii="Calibri" w:hAnsi="Calibri"/>
          <w:sz w:val="20"/>
          <w:szCs w:val="20"/>
          <w:lang w:val="cs-CZ"/>
        </w:rPr>
        <w:t xml:space="preserve"> </w:t>
      </w:r>
      <w:r w:rsidR="00263D7A">
        <w:rPr>
          <w:rFonts w:ascii="Calibri" w:hAnsi="Calibri"/>
          <w:sz w:val="20"/>
          <w:szCs w:val="20"/>
          <w:lang w:val="cs-CZ"/>
        </w:rPr>
        <w:t xml:space="preserve">§116 a §117 zákona č. 40/1964 Sb. </w:t>
      </w:r>
      <w:proofErr w:type="spellStart"/>
      <w:r w:rsidR="00263D7A">
        <w:rPr>
          <w:rFonts w:ascii="Calibri" w:hAnsi="Calibri"/>
          <w:sz w:val="20"/>
          <w:szCs w:val="20"/>
          <w:lang w:val="cs-CZ"/>
        </w:rPr>
        <w:t>Občianskeho</w:t>
      </w:r>
      <w:proofErr w:type="spellEnd"/>
      <w:r w:rsidR="00263D7A">
        <w:rPr>
          <w:rFonts w:ascii="Calibri" w:hAnsi="Calibri"/>
          <w:sz w:val="20"/>
          <w:szCs w:val="20"/>
          <w:lang w:val="cs-CZ"/>
        </w:rPr>
        <w:t xml:space="preserve"> </w:t>
      </w:r>
      <w:proofErr w:type="spellStart"/>
      <w:r w:rsidR="00263D7A">
        <w:rPr>
          <w:rFonts w:ascii="Calibri" w:hAnsi="Calibri"/>
          <w:sz w:val="20"/>
          <w:szCs w:val="20"/>
          <w:lang w:val="cs-CZ"/>
        </w:rPr>
        <w:t>zákonníka</w:t>
      </w:r>
      <w:bookmarkStart w:id="0" w:name="_GoBack"/>
      <w:bookmarkEnd w:id="0"/>
      <w:proofErr w:type="spellEnd"/>
      <w:r w:rsidR="00263D7A">
        <w:rPr>
          <w:rFonts w:ascii="Calibri" w:hAnsi="Calibri"/>
          <w:sz w:val="20"/>
          <w:szCs w:val="20"/>
          <w:lang w:val="cs-CZ"/>
        </w:rPr>
        <w:t>.</w:t>
      </w:r>
    </w:p>
    <w:sdt>
      <w:sdtPr>
        <w:rPr>
          <w:rFonts w:ascii="Calibri" w:hAnsi="Calibri"/>
          <w:sz w:val="20"/>
          <w:szCs w:val="20"/>
          <w:lang w:val="cs-CZ"/>
        </w:rPr>
        <w:id w:val="-217817370"/>
        <w:placeholder>
          <w:docPart w:val="AAED9180CDED4A18897CD416E11B96F3"/>
        </w:placeholder>
        <w:showingPlcHdr/>
        <w:docPartList>
          <w:docPartGallery w:val="Quick Parts"/>
        </w:docPartList>
      </w:sdtPr>
      <w:sdtEndPr/>
      <w:sdtContent>
        <w:p w:rsidR="007552DB" w:rsidRPr="002854A3" w:rsidRDefault="006C3081" w:rsidP="00F37958">
          <w:pPr>
            <w:rPr>
              <w:rFonts w:ascii="Calibri" w:hAnsi="Calibri"/>
              <w:sz w:val="20"/>
              <w:szCs w:val="20"/>
              <w:lang w:val="cs-CZ"/>
            </w:rPr>
          </w:pPr>
          <w:r>
            <w:rPr>
              <w:rStyle w:val="Zstupntext"/>
              <w:rFonts w:ascii="Calibri" w:hAnsi="Calibri"/>
              <w:sz w:val="20"/>
              <w:szCs w:val="20"/>
            </w:rPr>
            <w:t>Zadajte adresu doručenia a dá</w:t>
          </w:r>
          <w:r w:rsidR="00B20888">
            <w:rPr>
              <w:rStyle w:val="Zstupntext"/>
              <w:rFonts w:ascii="Calibri" w:hAnsi="Calibri"/>
              <w:sz w:val="20"/>
              <w:szCs w:val="20"/>
            </w:rPr>
            <w:t xml:space="preserve">tum narodenia </w:t>
          </w:r>
          <w:r w:rsidR="00D022C0">
            <w:rPr>
              <w:rStyle w:val="Zstupntext"/>
              <w:rFonts w:ascii="Calibri" w:hAnsi="Calibri"/>
              <w:sz w:val="20"/>
              <w:szCs w:val="20"/>
            </w:rPr>
            <w:t>príjemcu</w:t>
          </w:r>
        </w:p>
      </w:sdtContent>
    </w:sdt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832AA6" w:rsidRDefault="00832AA6">
      <w:pPr>
        <w:rPr>
          <w:rFonts w:ascii="Calibri" w:hAnsi="Calibri"/>
          <w:lang w:val="cs-CZ"/>
        </w:rPr>
      </w:pPr>
    </w:p>
    <w:p w:rsidR="00770D08" w:rsidRPr="002854A3" w:rsidRDefault="00F37958">
      <w:pPr>
        <w:rPr>
          <w:rFonts w:ascii="Calibri" w:hAnsi="Calibri"/>
          <w:sz w:val="20"/>
          <w:szCs w:val="20"/>
          <w:lang w:val="cs-CZ"/>
        </w:rPr>
      </w:pPr>
      <w:r w:rsidRPr="002854A3">
        <w:rPr>
          <w:rFonts w:ascii="Calibri" w:hAnsi="Calibri"/>
          <w:sz w:val="20"/>
          <w:szCs w:val="20"/>
          <w:lang w:val="cs-CZ"/>
        </w:rPr>
        <w:t>V</w:t>
      </w:r>
      <w:r w:rsidR="00CB6CFE"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1624831971"/>
          <w:placeholder>
            <w:docPart w:val="A71F60DA1D3C49DAB9695C9CD1DBB7CD"/>
          </w:placeholder>
          <w:showingPlcHdr/>
        </w:sdtPr>
        <w:sdtEndPr/>
        <w:sdtContent>
          <w:r w:rsidR="00D022C0">
            <w:rPr>
              <w:rStyle w:val="Zstupntext"/>
              <w:rFonts w:ascii="Calibri" w:hAnsi="Calibri"/>
              <w:sz w:val="20"/>
              <w:szCs w:val="20"/>
            </w:rPr>
            <w:t>Zadajte miesto</w:t>
          </w:r>
        </w:sdtContent>
      </w:sdt>
      <w:r w:rsidRPr="002854A3">
        <w:rPr>
          <w:rFonts w:ascii="Calibri" w:hAnsi="Calibri"/>
          <w:sz w:val="20"/>
          <w:szCs w:val="20"/>
          <w:lang w:val="cs-CZ"/>
        </w:rPr>
        <w:t> </w:t>
      </w:r>
      <w:proofErr w:type="spellStart"/>
      <w:r w:rsidR="006C3081">
        <w:rPr>
          <w:rFonts w:ascii="Calibri" w:hAnsi="Calibri"/>
          <w:sz w:val="20"/>
          <w:szCs w:val="20"/>
          <w:lang w:val="cs-CZ"/>
        </w:rPr>
        <w:t>dňa</w:t>
      </w:r>
      <w:proofErr w:type="spellEnd"/>
      <w:r w:rsidRPr="002854A3">
        <w:rPr>
          <w:rFonts w:ascii="Calibri" w:hAnsi="Calibri"/>
          <w:sz w:val="20"/>
          <w:szCs w:val="20"/>
          <w:lang w:val="cs-CZ"/>
        </w:rPr>
        <w:t xml:space="preserve"> </w:t>
      </w:r>
      <w:sdt>
        <w:sdtPr>
          <w:rPr>
            <w:rFonts w:ascii="Calibri" w:hAnsi="Calibri"/>
            <w:sz w:val="20"/>
            <w:szCs w:val="20"/>
            <w:lang w:val="cs-CZ"/>
          </w:rPr>
          <w:id w:val="-2088993797"/>
          <w:placeholder>
            <w:docPart w:val="7E5AA69A6F0B4012898FC81178FB1372"/>
          </w:placeholder>
          <w:showingPlcHdr/>
        </w:sdtPr>
        <w:sdtEndPr/>
        <w:sdtContent>
          <w:r w:rsidR="00D022C0">
            <w:rPr>
              <w:rStyle w:val="Zstupntext"/>
              <w:rFonts w:ascii="Calibri" w:hAnsi="Calibri"/>
              <w:sz w:val="20"/>
              <w:szCs w:val="20"/>
            </w:rPr>
            <w:t>Zadajte dátum</w:t>
          </w:r>
        </w:sdtContent>
      </w:sdt>
    </w:p>
    <w:p w:rsidR="00F37958" w:rsidRPr="00832AA6" w:rsidRDefault="00832AA6" w:rsidP="00832AA6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BA4F2" wp14:editId="4E13B666">
                <wp:simplePos x="0" y="0"/>
                <wp:positionH relativeFrom="column">
                  <wp:posOffset>4462818</wp:posOffset>
                </wp:positionH>
                <wp:positionV relativeFrom="paragraph">
                  <wp:posOffset>181316</wp:posOffset>
                </wp:positionV>
                <wp:extent cx="1589964" cy="6824"/>
                <wp:effectExtent l="0" t="0" r="29845" b="317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D5B0A" id="Přímá spojnic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4pt,14.3pt" to="476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" strokecolor="black [3200]">
                <v:stroke endcap="round"/>
              </v:line>
            </w:pict>
          </mc:Fallback>
        </mc:AlternateContent>
      </w:r>
    </w:p>
    <w:p w:rsidR="00F37958" w:rsidRPr="00832AA6" w:rsidRDefault="00F37958" w:rsidP="00CB6CFE">
      <w:pPr>
        <w:jc w:val="center"/>
        <w:rPr>
          <w:rFonts w:ascii="Calibri" w:hAnsi="Calibri"/>
          <w:lang w:val="cs-CZ"/>
        </w:rPr>
      </w:pPr>
      <w:r w:rsidRPr="00832AA6">
        <w:rPr>
          <w:rFonts w:ascii="Calibri" w:hAnsi="Calibri"/>
          <w:lang w:val="cs-CZ"/>
        </w:rPr>
        <w:t xml:space="preserve">                                                                                                                                         </w:t>
      </w:r>
      <w:r w:rsidR="00832AA6">
        <w:rPr>
          <w:rFonts w:ascii="Calibri" w:hAnsi="Calibri"/>
          <w:lang w:val="cs-CZ"/>
        </w:rPr>
        <w:t xml:space="preserve">                                             </w:t>
      </w:r>
      <w:r w:rsidRPr="00832AA6">
        <w:rPr>
          <w:rFonts w:ascii="Calibri" w:hAnsi="Calibri"/>
          <w:lang w:val="cs-CZ"/>
        </w:rPr>
        <w:t xml:space="preserve"> Podpis </w:t>
      </w:r>
    </w:p>
    <w:sectPr w:rsidR="00F37958" w:rsidRPr="00832AA6" w:rsidSect="00B20888">
      <w:headerReference w:type="default" r:id="rId9"/>
      <w:footerReference w:type="default" r:id="rId10"/>
      <w:pgSz w:w="12240" w:h="15840"/>
      <w:pgMar w:top="1440" w:right="1440" w:bottom="1440" w:left="1440" w:header="850" w:footer="57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4A3" w:rsidRDefault="002854A3" w:rsidP="002854A3">
      <w:pPr>
        <w:spacing w:after="0" w:line="240" w:lineRule="auto"/>
      </w:pPr>
      <w:r>
        <w:separator/>
      </w:r>
    </w:p>
  </w:endnote>
  <w:endnote w:type="continuationSeparator" w:id="0">
    <w:p w:rsidR="002854A3" w:rsidRDefault="002854A3" w:rsidP="0028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3" w:rsidRPr="002854A3" w:rsidRDefault="00B20888" w:rsidP="002854A3">
    <w:pPr>
      <w:pStyle w:val="Zpat"/>
    </w:pPr>
    <w:r>
      <w:rPr>
        <w:noProof/>
        <w:lang w:val="cs-CZ" w:eastAsia="cs-CZ"/>
      </w:rPr>
      <w:drawing>
        <wp:inline distT="0" distB="0" distL="0" distR="0">
          <wp:extent cx="5943600" cy="1120140"/>
          <wp:effectExtent l="0" t="0" r="0" b="381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ápatí_s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0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9468485</wp:posOffset>
          </wp:positionV>
          <wp:extent cx="6288405" cy="1021080"/>
          <wp:effectExtent l="0" t="0" r="0" b="762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9468485</wp:posOffset>
          </wp:positionV>
          <wp:extent cx="6288405" cy="1021080"/>
          <wp:effectExtent l="0" t="0" r="0" b="762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685800</wp:posOffset>
          </wp:positionH>
          <wp:positionV relativeFrom="paragraph">
            <wp:posOffset>9468485</wp:posOffset>
          </wp:positionV>
          <wp:extent cx="6288405" cy="1021080"/>
          <wp:effectExtent l="0" t="0" r="0" b="762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840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4A3"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editId="027B36B8">
          <wp:simplePos x="0" y="0"/>
          <wp:positionH relativeFrom="column">
            <wp:posOffset>228600</wp:posOffset>
          </wp:positionH>
          <wp:positionV relativeFrom="paragraph">
            <wp:posOffset>9370695</wp:posOffset>
          </wp:positionV>
          <wp:extent cx="7086600" cy="1151255"/>
          <wp:effectExtent l="0" t="0" r="0" b="0"/>
          <wp:wrapNone/>
          <wp:docPr id="11" name="Obrázek 11" descr="zapati-final-new_EDIT_leden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apati-final-new_EDIT_leden20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4A3"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editId="155C3A64">
          <wp:simplePos x="0" y="0"/>
          <wp:positionH relativeFrom="column">
            <wp:posOffset>228600</wp:posOffset>
          </wp:positionH>
          <wp:positionV relativeFrom="paragraph">
            <wp:posOffset>9370695</wp:posOffset>
          </wp:positionV>
          <wp:extent cx="7086600" cy="1151255"/>
          <wp:effectExtent l="0" t="0" r="0" b="0"/>
          <wp:wrapNone/>
          <wp:docPr id="10" name="Obrázek 10" descr="zapati-final-new_EDIT_leden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5" descr="zapati-final-new_EDIT_leden20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5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4A3" w:rsidRDefault="002854A3" w:rsidP="002854A3">
      <w:pPr>
        <w:spacing w:after="0" w:line="240" w:lineRule="auto"/>
      </w:pPr>
      <w:r>
        <w:separator/>
      </w:r>
    </w:p>
  </w:footnote>
  <w:footnote w:type="continuationSeparator" w:id="0">
    <w:p w:rsidR="002854A3" w:rsidRDefault="002854A3" w:rsidP="0028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4A3" w:rsidRDefault="00B2088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-201930</wp:posOffset>
          </wp:positionV>
          <wp:extent cx="2781300" cy="866775"/>
          <wp:effectExtent l="0" t="0" r="0" b="9525"/>
          <wp:wrapNone/>
          <wp:docPr id="1" name="Obrázek 1" descr="_NEW-zahlavi-CB-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NEW-zahlavi-CB-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58"/>
    <w:rsid w:val="00263D7A"/>
    <w:rsid w:val="002854A3"/>
    <w:rsid w:val="00331176"/>
    <w:rsid w:val="003669CF"/>
    <w:rsid w:val="004223F3"/>
    <w:rsid w:val="00674A0E"/>
    <w:rsid w:val="00676D02"/>
    <w:rsid w:val="0069347E"/>
    <w:rsid w:val="006C3081"/>
    <w:rsid w:val="007552DB"/>
    <w:rsid w:val="00767BAC"/>
    <w:rsid w:val="00770D08"/>
    <w:rsid w:val="00832AA6"/>
    <w:rsid w:val="008A795C"/>
    <w:rsid w:val="008C1621"/>
    <w:rsid w:val="008C285C"/>
    <w:rsid w:val="009176E7"/>
    <w:rsid w:val="00AD3985"/>
    <w:rsid w:val="00AF6A79"/>
    <w:rsid w:val="00B20888"/>
    <w:rsid w:val="00B8426D"/>
    <w:rsid w:val="00BF6340"/>
    <w:rsid w:val="00C438B6"/>
    <w:rsid w:val="00CB6CFE"/>
    <w:rsid w:val="00D022C0"/>
    <w:rsid w:val="00DC2A10"/>
    <w:rsid w:val="00E965B6"/>
    <w:rsid w:val="00F3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F099CA"/>
  <w15:chartTrackingRefBased/>
  <w15:docId w15:val="{F572ED37-AC0B-45AD-9F35-50B4D2F9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Zdraznn">
    <w:name w:val="Emphasis"/>
    <w:basedOn w:val="Standardnpsmoodstavce"/>
    <w:uiPriority w:val="20"/>
    <w:qFormat/>
    <w:rPr>
      <w:i/>
      <w:iCs/>
      <w:color w:val="000000" w:themeColor="text1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auto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color w:val="B01513" w:themeColor="accent1"/>
      <w:sz w:val="28"/>
      <w:szCs w:val="28"/>
    </w:rPr>
  </w:style>
  <w:style w:type="character" w:styleId="Odkazintenzivn">
    <w:name w:val="Intense Reference"/>
    <w:basedOn w:val="Standardnpsmoodstavce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textovodkaz">
    <w:name w:val="Hyperlink"/>
    <w:basedOn w:val="Standardnpsmoodstavce"/>
    <w:unhideWhenUsed/>
    <w:rPr>
      <w:color w:val="4FB8C1" w:themeColor="text2" w:themeTint="99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DFFCB" w:themeColor="followedHyperlink"/>
      <w:u w:val="single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Citt">
    <w:name w:val="Quote"/>
    <w:basedOn w:val="Normln"/>
    <w:next w:val="Normln"/>
    <w:link w:val="Citt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ajorEastAsia" w:hAnsiTheme="majorHAnsi" w:cstheme="majorBidi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Pr>
      <w:sz w:val="28"/>
      <w:szCs w:val="28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F3795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311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11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117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11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117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76"/>
    <w:rPr>
      <w:rFonts w:ascii="Segoe UI" w:hAnsi="Segoe UI" w:cs="Segoe UI"/>
      <w:sz w:val="18"/>
      <w:szCs w:val="18"/>
    </w:rPr>
  </w:style>
  <w:style w:type="paragraph" w:styleId="Nadpisobsahu">
    <w:name w:val="TOC Heading"/>
    <w:basedOn w:val="Nadpis1"/>
    <w:next w:val="Normln"/>
    <w:uiPriority w:val="39"/>
    <w:unhideWhenUsed/>
    <w:qFormat/>
    <w:rsid w:val="00331176"/>
    <w:pPr>
      <w:spacing w:before="240" w:after="0" w:line="259" w:lineRule="auto"/>
      <w:outlineLvl w:val="9"/>
    </w:pPr>
    <w:rPr>
      <w:color w:val="830F0E" w:themeColor="accent1" w:themeShade="BF"/>
      <w:sz w:val="32"/>
      <w:szCs w:val="32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28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4A3"/>
  </w:style>
  <w:style w:type="paragraph" w:styleId="Zpat">
    <w:name w:val="footer"/>
    <w:basedOn w:val="Normln"/>
    <w:link w:val="ZpatChar"/>
    <w:uiPriority w:val="99"/>
    <w:unhideWhenUsed/>
    <w:rsid w:val="0028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skoparova\AppData\Roaming\Microsoft\&#352;ablony\Ion%20(pr&#225;zdn&#23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D88EAFF90B404F9A335B136DA3E3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46C177-79CA-4B5D-8A43-DA231ADD7E9D}"/>
      </w:docPartPr>
      <w:docPartBody>
        <w:p w:rsidR="00B94752" w:rsidRDefault="00A77F3E" w:rsidP="00A77F3E">
          <w:pPr>
            <w:pStyle w:val="BAD88EAFF90B404F9A335B136DA3E34D13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svoje meno a priezvisko</w:t>
          </w:r>
        </w:p>
      </w:docPartBody>
    </w:docPart>
    <w:docPart>
      <w:docPartPr>
        <w:name w:val="261E381B799C4E2289455D860C2A99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D2D13D-1DDA-427A-860E-5F0B5D8E593E}"/>
      </w:docPartPr>
      <w:docPartBody>
        <w:p w:rsidR="00B94752" w:rsidRDefault="00A77F3E" w:rsidP="00A77F3E">
          <w:pPr>
            <w:pStyle w:val="261E381B799C4E2289455D860C2A99F113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svoj dátum narodenia</w:t>
          </w:r>
        </w:p>
      </w:docPartBody>
    </w:docPart>
    <w:docPart>
      <w:docPartPr>
        <w:name w:val="082D4CEF16C14ACC8425804248F1D6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B13B4B-D845-4DE1-8404-6B9342305F6F}"/>
      </w:docPartPr>
      <w:docPartBody>
        <w:p w:rsidR="00B94752" w:rsidRDefault="00A77F3E" w:rsidP="00A77F3E">
          <w:pPr>
            <w:pStyle w:val="082D4CEF16C14ACC8425804248F1D6FF13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svoju</w:t>
          </w:r>
          <w:r w:rsidRPr="002854A3">
            <w:rPr>
              <w:rStyle w:val="Zstupntext"/>
              <w:rFonts w:ascii="Calibri" w:hAnsi="Calibri"/>
              <w:sz w:val="20"/>
              <w:szCs w:val="20"/>
            </w:rPr>
            <w:t xml:space="preserve"> adresu</w:t>
          </w:r>
        </w:p>
      </w:docPartBody>
    </w:docPart>
    <w:docPart>
      <w:docPartPr>
        <w:name w:val="DE1BA81A7C8742B085710BD7A7546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9B704C-F4B6-4AF4-9877-37E6C273EB43}"/>
      </w:docPartPr>
      <w:docPartBody>
        <w:p w:rsidR="00B94752" w:rsidRDefault="00A77F3E" w:rsidP="00A77F3E">
          <w:pPr>
            <w:pStyle w:val="DE1BA81A7C8742B085710BD7A7546E9513"/>
          </w:pPr>
          <w:r>
            <w:rPr>
              <w:rStyle w:val="Zstupntext"/>
              <w:rFonts w:ascii="Calibri" w:hAnsi="Calibri"/>
              <w:sz w:val="20"/>
              <w:szCs w:val="20"/>
            </w:rPr>
            <w:t>Zadajte</w:t>
          </w:r>
          <w:r w:rsidRPr="002854A3">
            <w:rPr>
              <w:rStyle w:val="Zstupntext"/>
              <w:rFonts w:ascii="Calibri" w:hAnsi="Calibri"/>
              <w:sz w:val="20"/>
              <w:szCs w:val="20"/>
            </w:rPr>
            <w:t xml:space="preserve"> číslo faktury</w:t>
          </w:r>
        </w:p>
      </w:docPartBody>
    </w:docPart>
    <w:docPart>
      <w:docPartPr>
        <w:name w:val="A71F60DA1D3C49DAB9695C9CD1DBB7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2127F6-D001-4277-88A1-6402C9F03093}"/>
      </w:docPartPr>
      <w:docPartBody>
        <w:p w:rsidR="00B94752" w:rsidRDefault="00A77F3E" w:rsidP="00A77F3E">
          <w:pPr>
            <w:pStyle w:val="A71F60DA1D3C49DAB9695C9CD1DBB7CD13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miesto</w:t>
          </w:r>
        </w:p>
      </w:docPartBody>
    </w:docPart>
    <w:docPart>
      <w:docPartPr>
        <w:name w:val="7E5AA69A6F0B4012898FC81178FB13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A64303-3144-450E-8563-4B9CE78AD9B7}"/>
      </w:docPartPr>
      <w:docPartBody>
        <w:p w:rsidR="00B94752" w:rsidRDefault="00A77F3E" w:rsidP="00A77F3E">
          <w:pPr>
            <w:pStyle w:val="7E5AA69A6F0B4012898FC81178FB137213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dátum</w:t>
          </w:r>
        </w:p>
      </w:docPartBody>
    </w:docPart>
    <w:docPart>
      <w:docPartPr>
        <w:name w:val="09631D3A7342472A825714C16224A5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C4EDF3-8F79-4A3A-BA62-38D45B7F881C}"/>
      </w:docPartPr>
      <w:docPartBody>
        <w:p w:rsidR="000274E5" w:rsidRDefault="00A77F3E" w:rsidP="00A77F3E">
          <w:pPr>
            <w:pStyle w:val="09631D3A7342472A825714C16224A5FE7"/>
          </w:pPr>
          <w:r>
            <w:rPr>
              <w:rFonts w:ascii="Calibri" w:hAnsi="Calibri"/>
              <w:color w:val="767171" w:themeColor="background2" w:themeShade="80"/>
              <w:sz w:val="20"/>
              <w:szCs w:val="20"/>
              <w:lang w:val="cs-CZ"/>
            </w:rPr>
            <w:t>Zadajte vlastné fakturačné</w:t>
          </w:r>
          <w:r w:rsidRPr="002854A3">
            <w:rPr>
              <w:rFonts w:ascii="Calibri" w:hAnsi="Calibri"/>
              <w:color w:val="767171" w:themeColor="background2" w:themeShade="80"/>
              <w:sz w:val="20"/>
              <w:szCs w:val="20"/>
              <w:lang w:val="cs-CZ"/>
            </w:rPr>
            <w:t xml:space="preserve"> údaje</w:t>
          </w:r>
        </w:p>
      </w:docPartBody>
    </w:docPart>
    <w:docPart>
      <w:docPartPr>
        <w:name w:val="AAED9180CDED4A18897CD416E11B96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EC619A-92A3-4016-A76F-D6B6FF7C4827}"/>
      </w:docPartPr>
      <w:docPartBody>
        <w:p w:rsidR="000274E5" w:rsidRDefault="00A77F3E" w:rsidP="00A77F3E">
          <w:pPr>
            <w:pStyle w:val="AAED9180CDED4A18897CD416E11B96F37"/>
          </w:pPr>
          <w:r>
            <w:rPr>
              <w:rStyle w:val="Zstupntext"/>
              <w:rFonts w:ascii="Calibri" w:hAnsi="Calibri"/>
              <w:sz w:val="20"/>
              <w:szCs w:val="20"/>
            </w:rPr>
            <w:t>Zadajte adresu doručenia a dátum narodenia príjemcu</w:t>
          </w:r>
        </w:p>
      </w:docPartBody>
    </w:docPart>
    <w:docPart>
      <w:docPartPr>
        <w:name w:val="CEF15B7F97DB43DF81D77D0E29E423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733277-4258-4B63-BEBB-58DA60578608}"/>
      </w:docPartPr>
      <w:docPartBody>
        <w:p w:rsidR="00F21D29" w:rsidRDefault="00A77F3E" w:rsidP="00A77F3E">
          <w:pPr>
            <w:pStyle w:val="CEF15B7F97DB43DF81D77D0E29E423904"/>
          </w:pPr>
          <w:r>
            <w:rPr>
              <w:rStyle w:val="Zstupntext"/>
              <w:rFonts w:ascii="Calibri" w:hAnsi="Calibri"/>
              <w:sz w:val="20"/>
              <w:szCs w:val="20"/>
            </w:rPr>
            <w:t>Zadajte</w:t>
          </w:r>
          <w:r w:rsidRPr="002854A3">
            <w:rPr>
              <w:rStyle w:val="Zstupntext"/>
              <w:rFonts w:ascii="Calibri" w:hAnsi="Calibri"/>
              <w:sz w:val="20"/>
              <w:szCs w:val="20"/>
            </w:rPr>
            <w:t xml:space="preserve"> číslo diplomatického pasu</w:t>
          </w:r>
          <w:r w:rsidRPr="002854A3">
            <w:rPr>
              <w:rStyle w:val="Zstupn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17"/>
    <w:rsid w:val="000274E5"/>
    <w:rsid w:val="001F6F17"/>
    <w:rsid w:val="00464671"/>
    <w:rsid w:val="008218B8"/>
    <w:rsid w:val="00A77F3E"/>
    <w:rsid w:val="00B82478"/>
    <w:rsid w:val="00B94752"/>
    <w:rsid w:val="00F07855"/>
    <w:rsid w:val="00F21D29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7F3E"/>
    <w:rPr>
      <w:color w:val="808080"/>
    </w:rPr>
  </w:style>
  <w:style w:type="paragraph" w:customStyle="1" w:styleId="BAD88EAFF90B404F9A335B136DA3E34D">
    <w:name w:val="BAD88EAFF90B404F9A335B136DA3E34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">
    <w:name w:val="261E381B799C4E2289455D860C2A99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">
    <w:name w:val="082D4CEF16C14ACC8425804248F1D6FF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">
    <w:name w:val="DE1BA81A7C8742B085710BD7A7546E95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">
    <w:name w:val="A71F60DA1D3C49DAB9695C9CD1DBB7CD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">
    <w:name w:val="7E5AA69A6F0B4012898FC81178FB1372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">
    <w:name w:val="BAD88EAFF90B404F9A335B136DA3E34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">
    <w:name w:val="261E381B799C4E2289455D860C2A99F1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">
    <w:name w:val="082D4CEF16C14ACC8425804248F1D6FF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">
    <w:name w:val="DE1BA81A7C8742B085710BD7A7546E95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">
    <w:name w:val="A71F60DA1D3C49DAB9695C9CD1DBB7CD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">
    <w:name w:val="7E5AA69A6F0B4012898FC81178FB13721"/>
    <w:rsid w:val="001F6F17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2">
    <w:name w:val="BAD88EAFF90B404F9A335B136DA3E34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2">
    <w:name w:val="261E381B799C4E2289455D860C2A99F1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2">
    <w:name w:val="082D4CEF16C14ACC8425804248F1D6FF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2">
    <w:name w:val="DE1BA81A7C8742B085710BD7A7546E95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2">
    <w:name w:val="A71F60DA1D3C49DAB9695C9CD1DBB7CD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2">
    <w:name w:val="7E5AA69A6F0B4012898FC81178FB13722"/>
    <w:rsid w:val="00B94752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3">
    <w:name w:val="BAD88EAFF90B404F9A335B136DA3E34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3">
    <w:name w:val="261E381B799C4E2289455D860C2A99F1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3">
    <w:name w:val="082D4CEF16C14ACC8425804248F1D6F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3">
    <w:name w:val="DE1BA81A7C8742B085710BD7A7546E95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3">
    <w:name w:val="A71F60DA1D3C49DAB9695C9CD1DBB7CD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3">
    <w:name w:val="7E5AA69A6F0B4012898FC81178FB1372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4">
    <w:name w:val="BAD88EAFF90B404F9A335B136DA3E34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4">
    <w:name w:val="261E381B799C4E2289455D860C2A99F1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4">
    <w:name w:val="082D4CEF16C14ACC8425804248F1D6FF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4">
    <w:name w:val="DE1BA81A7C8742B085710BD7A7546E95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4">
    <w:name w:val="A71F60DA1D3C49DAB9695C9CD1DBB7CD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4">
    <w:name w:val="7E5AA69A6F0B4012898FC81178FB13724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5">
    <w:name w:val="BAD88EAFF90B404F9A335B136DA3E34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5">
    <w:name w:val="261E381B799C4E2289455D860C2A99F1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5">
    <w:name w:val="082D4CEF16C14ACC8425804248F1D6FF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5">
    <w:name w:val="DE1BA81A7C8742B085710BD7A7546E95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5">
    <w:name w:val="A71F60DA1D3C49DAB9695C9CD1DBB7CD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5">
    <w:name w:val="7E5AA69A6F0B4012898FC81178FB13725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6">
    <w:name w:val="BAD88EAFF90B404F9A335B136DA3E34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6">
    <w:name w:val="261E381B799C4E2289455D860C2A99F1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6">
    <w:name w:val="082D4CEF16C14ACC8425804248F1D6FF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6">
    <w:name w:val="DE1BA81A7C8742B085710BD7A7546E95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">
    <w:name w:val="09631D3A7342472A825714C16224A5FE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">
    <w:name w:val="AAED9180CDED4A18897CD416E11B96F3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6">
    <w:name w:val="A71F60DA1D3C49DAB9695C9CD1DBB7CD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6">
    <w:name w:val="7E5AA69A6F0B4012898FC81178FB13726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7">
    <w:name w:val="BAD88EAFF90B404F9A335B136DA3E34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7">
    <w:name w:val="261E381B799C4E2289455D860C2A99F1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7">
    <w:name w:val="082D4CEF16C14ACC8425804248F1D6FF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7">
    <w:name w:val="DE1BA81A7C8742B085710BD7A7546E95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1">
    <w:name w:val="09631D3A7342472A825714C16224A5FE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1">
    <w:name w:val="AAED9180CDED4A18897CD416E11B96F31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7">
    <w:name w:val="A71F60DA1D3C49DAB9695C9CD1DBB7CD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7">
    <w:name w:val="7E5AA69A6F0B4012898FC81178FB13727"/>
    <w:rsid w:val="00464671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8">
    <w:name w:val="BAD88EAFF90B404F9A335B136DA3E34D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8">
    <w:name w:val="261E381B799C4E2289455D860C2A99F1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8">
    <w:name w:val="082D4CEF16C14ACC8425804248F1D6FF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4428D4B8D084E5A90FD47F35FD21ECA">
    <w:name w:val="D4428D4B8D084E5A90FD47F35FD21ECA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8">
    <w:name w:val="DE1BA81A7C8742B085710BD7A7546E95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2">
    <w:name w:val="09631D3A7342472A825714C16224A5FE2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2">
    <w:name w:val="AAED9180CDED4A18897CD416E11B96F32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8">
    <w:name w:val="A71F60DA1D3C49DAB9695C9CD1DBB7CD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8">
    <w:name w:val="7E5AA69A6F0B4012898FC81178FB13728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9">
    <w:name w:val="BAD88EAFF90B404F9A335B136DA3E34D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9">
    <w:name w:val="261E381B799C4E2289455D860C2A99F1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9">
    <w:name w:val="082D4CEF16C14ACC8425804248F1D6FF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">
    <w:name w:val="CEF15B7F97DB43DF81D77D0E29E4239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9">
    <w:name w:val="DE1BA81A7C8742B085710BD7A7546E95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3">
    <w:name w:val="09631D3A7342472A825714C16224A5FE3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3">
    <w:name w:val="AAED9180CDED4A18897CD416E11B96F33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9">
    <w:name w:val="A71F60DA1D3C49DAB9695C9CD1DBB7CD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9">
    <w:name w:val="7E5AA69A6F0B4012898FC81178FB13729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0">
    <w:name w:val="BAD88EAFF90B404F9A335B136DA3E34D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0">
    <w:name w:val="261E381B799C4E2289455D860C2A99F1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0">
    <w:name w:val="082D4CEF16C14ACC8425804248F1D6FF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1">
    <w:name w:val="CEF15B7F97DB43DF81D77D0E29E423901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0">
    <w:name w:val="DE1BA81A7C8742B085710BD7A7546E95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4">
    <w:name w:val="09631D3A7342472A825714C16224A5FE4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4">
    <w:name w:val="AAED9180CDED4A18897CD416E11B96F34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0">
    <w:name w:val="A71F60DA1D3C49DAB9695C9CD1DBB7CD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0">
    <w:name w:val="7E5AA69A6F0B4012898FC81178FB137210"/>
    <w:rsid w:val="000274E5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1">
    <w:name w:val="BAD88EAFF90B404F9A335B136DA3E34D11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1">
    <w:name w:val="261E381B799C4E2289455D860C2A99F111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1">
    <w:name w:val="082D4CEF16C14ACC8425804248F1D6FF11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2">
    <w:name w:val="CEF15B7F97DB43DF81D77D0E29E42390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1">
    <w:name w:val="DE1BA81A7C8742B085710BD7A7546E9511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5">
    <w:name w:val="09631D3A7342472A825714C16224A5FE5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5">
    <w:name w:val="AAED9180CDED4A18897CD416E11B96F35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1">
    <w:name w:val="A71F60DA1D3C49DAB9695C9CD1DBB7CD11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1">
    <w:name w:val="7E5AA69A6F0B4012898FC81178FB137211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2">
    <w:name w:val="BAD88EAFF90B404F9A335B136DA3E34D1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2">
    <w:name w:val="261E381B799C4E2289455D860C2A99F11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2">
    <w:name w:val="082D4CEF16C14ACC8425804248F1D6FF1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3">
    <w:name w:val="CEF15B7F97DB43DF81D77D0E29E423903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2">
    <w:name w:val="DE1BA81A7C8742B085710BD7A7546E951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6">
    <w:name w:val="09631D3A7342472A825714C16224A5FE6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6">
    <w:name w:val="AAED9180CDED4A18897CD416E11B96F36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2">
    <w:name w:val="A71F60DA1D3C49DAB9695C9CD1DBB7CD1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2">
    <w:name w:val="7E5AA69A6F0B4012898FC81178FB137212"/>
    <w:rsid w:val="00F21D29"/>
    <w:pPr>
      <w:spacing w:line="300" w:lineRule="auto"/>
    </w:pPr>
    <w:rPr>
      <w:sz w:val="17"/>
      <w:szCs w:val="17"/>
      <w:lang w:val="en-US" w:eastAsia="ja-JP"/>
    </w:rPr>
  </w:style>
  <w:style w:type="paragraph" w:customStyle="1" w:styleId="BAD88EAFF90B404F9A335B136DA3E34D13">
    <w:name w:val="BAD88EAFF90B404F9A335B136DA3E34D13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261E381B799C4E2289455D860C2A99F113">
    <w:name w:val="261E381B799C4E2289455D860C2A99F113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082D4CEF16C14ACC8425804248F1D6FF13">
    <w:name w:val="082D4CEF16C14ACC8425804248F1D6FF13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CEF15B7F97DB43DF81D77D0E29E423904">
    <w:name w:val="CEF15B7F97DB43DF81D77D0E29E423904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DE1BA81A7C8742B085710BD7A7546E9513">
    <w:name w:val="DE1BA81A7C8742B085710BD7A7546E9513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09631D3A7342472A825714C16224A5FE7">
    <w:name w:val="09631D3A7342472A825714C16224A5FE7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AAED9180CDED4A18897CD416E11B96F37">
    <w:name w:val="AAED9180CDED4A18897CD416E11B96F37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A71F60DA1D3C49DAB9695C9CD1DBB7CD13">
    <w:name w:val="A71F60DA1D3C49DAB9695C9CD1DBB7CD13"/>
    <w:rsid w:val="00A77F3E"/>
    <w:pPr>
      <w:spacing w:line="300" w:lineRule="auto"/>
    </w:pPr>
    <w:rPr>
      <w:sz w:val="17"/>
      <w:szCs w:val="17"/>
      <w:lang w:val="en-US" w:eastAsia="ja-JP"/>
    </w:rPr>
  </w:style>
  <w:style w:type="paragraph" w:customStyle="1" w:styleId="7E5AA69A6F0B4012898FC81178FB137213">
    <w:name w:val="7E5AA69A6F0B4012898FC81178FB137213"/>
    <w:rsid w:val="00A77F3E"/>
    <w:pPr>
      <w:spacing w:line="300" w:lineRule="auto"/>
    </w:pPr>
    <w:rPr>
      <w:sz w:val="17"/>
      <w:szCs w:val="17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06C146-D583-4BAC-AE30-62CA34B5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(prázdné)</Template>
  <TotalTime>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Markéta Skopařová</dc:creator>
  <cp:keywords/>
  <cp:lastModifiedBy>Martin Šloser</cp:lastModifiedBy>
  <cp:revision>6</cp:revision>
  <dcterms:created xsi:type="dcterms:W3CDTF">2018-04-05T08:31:00Z</dcterms:created>
  <dcterms:modified xsi:type="dcterms:W3CDTF">2018-04-06T08:21:00Z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