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20" w:rsidRDefault="004B4A20" w:rsidP="007552DB">
      <w:pPr>
        <w:pStyle w:val="Nzev"/>
        <w:rPr>
          <w:rFonts w:ascii="Calibri" w:hAnsi="Calibri"/>
          <w:color w:val="000000" w:themeColor="text1"/>
          <w:lang w:val="cs-CZ"/>
        </w:rPr>
      </w:pPr>
    </w:p>
    <w:p w:rsidR="00832AA6" w:rsidRPr="004B4A20" w:rsidRDefault="00D4387D" w:rsidP="007552DB">
      <w:pPr>
        <w:pStyle w:val="Nzev"/>
        <w:rPr>
          <w:rFonts w:ascii="Calibri" w:hAnsi="Calibri"/>
          <w:sz w:val="48"/>
          <w:szCs w:val="48"/>
          <w:lang w:val="cs-CZ"/>
        </w:rPr>
      </w:pPr>
      <w:r w:rsidRPr="004B4A20">
        <w:rPr>
          <w:rFonts w:ascii="Calibri" w:hAnsi="Calibri"/>
          <w:color w:val="000000" w:themeColor="text1"/>
          <w:sz w:val="48"/>
          <w:szCs w:val="48"/>
          <w:lang w:val="cs-CZ"/>
        </w:rPr>
        <w:t>Plná moc k vyzvednutí</w:t>
      </w:r>
      <w:r w:rsidR="008A795C" w:rsidRPr="004B4A20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</w:t>
      </w:r>
      <w:r w:rsidRPr="004B4A20">
        <w:rPr>
          <w:rFonts w:ascii="Calibri" w:hAnsi="Calibri"/>
          <w:color w:val="000000" w:themeColor="text1"/>
          <w:sz w:val="48"/>
          <w:szCs w:val="48"/>
          <w:lang w:val="cs-CZ"/>
        </w:rPr>
        <w:t>diplomatické objednávky jinou osobou</w:t>
      </w: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F37958" w:rsidRPr="00942468" w:rsidRDefault="00F37958" w:rsidP="00F37958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 xml:space="preserve">Já </w:t>
      </w:r>
      <w:sdt>
        <w:sdtPr>
          <w:rPr>
            <w:rFonts w:ascii="Calibri" w:hAnsi="Calibri"/>
            <w:sz w:val="20"/>
            <w:szCs w:val="20"/>
            <w:lang w:val="cs-CZ"/>
          </w:rPr>
          <w:id w:val="634689108"/>
          <w:placeholder>
            <w:docPart w:val="BAD88EAFF90B404F9A335B136DA3E34D"/>
          </w:placeholder>
          <w:showingPlcHdr/>
        </w:sdtPr>
        <w:sdtEndPr/>
        <w:sdtContent>
          <w:r w:rsidR="00AD3985" w:rsidRPr="00942468">
            <w:rPr>
              <w:rStyle w:val="Zstupntext"/>
              <w:rFonts w:ascii="Calibri" w:hAnsi="Calibri"/>
              <w:sz w:val="20"/>
              <w:szCs w:val="20"/>
            </w:rPr>
            <w:t>Zadejte své jméno a příjmení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, datum narození </w:t>
      </w:r>
      <w:sdt>
        <w:sdtPr>
          <w:rPr>
            <w:rFonts w:ascii="Calibri" w:hAnsi="Calibri"/>
            <w:sz w:val="20"/>
            <w:szCs w:val="20"/>
            <w:lang w:val="cs-CZ"/>
          </w:rPr>
          <w:id w:val="1900628943"/>
          <w:placeholder>
            <w:docPart w:val="261E381B799C4E2289455D860C2A99F1"/>
          </w:placeholder>
          <w:showingPlcHdr/>
        </w:sdtPr>
        <w:sdtEndPr/>
        <w:sdtContent>
          <w:proofErr w:type="gramStart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 xml:space="preserve"> </w:t>
          </w:r>
          <w:r w:rsidR="008C285C" w:rsidRPr="00942468">
            <w:rPr>
              <w:rStyle w:val="Zstupntext"/>
              <w:rFonts w:ascii="Calibri" w:hAnsi="Calibri"/>
              <w:sz w:val="20"/>
              <w:szCs w:val="20"/>
            </w:rPr>
            <w:t xml:space="preserve"> své </w:t>
          </w:r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>datum narození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 bytem </w:t>
      </w:r>
      <w:sdt>
        <w:sdtPr>
          <w:rPr>
            <w:rFonts w:ascii="Calibri" w:hAnsi="Calibri"/>
            <w:sz w:val="20"/>
            <w:szCs w:val="20"/>
            <w:lang w:val="cs-CZ"/>
          </w:rPr>
          <w:id w:val="-1593233986"/>
          <w:placeholder>
            <w:docPart w:val="082D4CEF16C14ACC8425804248F1D6FF"/>
          </w:placeholder>
          <w:showingPlcHdr/>
        </w:sdtPr>
        <w:sdtEndPr/>
        <w:sdtContent>
          <w:proofErr w:type="gramStart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 xml:space="preserve"> svou adresu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, </w:t>
      </w:r>
      <w:r w:rsidR="008A795C" w:rsidRPr="00942468">
        <w:rPr>
          <w:rFonts w:ascii="Calibri" w:hAnsi="Calibri"/>
          <w:sz w:val="20"/>
          <w:szCs w:val="20"/>
          <w:lang w:val="cs-CZ"/>
        </w:rPr>
        <w:t>číslo diplomatického pasu</w:t>
      </w:r>
      <w:r w:rsidR="00B8426D"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842153963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color w:val="757575" w:themeColor="background2" w:themeShade="80"/>
          </w:rPr>
        </w:sdtEndPr>
        <w:sdtContent>
          <w:r w:rsidR="004A4D75" w:rsidRPr="00942468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Zadejte číslo diplomatického pasu</w:t>
          </w:r>
        </w:sdtContent>
      </w:sdt>
      <w:r w:rsidR="00676D02" w:rsidRPr="00942468">
        <w:rPr>
          <w:rFonts w:ascii="Calibri" w:hAnsi="Calibri"/>
          <w:color w:val="757575" w:themeColor="background2" w:themeShade="80"/>
          <w:sz w:val="20"/>
          <w:szCs w:val="20"/>
          <w:lang w:val="cs-CZ"/>
        </w:rPr>
        <w:t xml:space="preserve"> </w:t>
      </w:r>
      <w:r w:rsidRPr="00942468">
        <w:rPr>
          <w:rFonts w:ascii="Calibri" w:hAnsi="Calibri"/>
          <w:sz w:val="20"/>
          <w:szCs w:val="20"/>
          <w:lang w:val="cs-CZ"/>
        </w:rPr>
        <w:t xml:space="preserve">tímto </w:t>
      </w:r>
    </w:p>
    <w:p w:rsidR="00F37958" w:rsidRPr="00942468" w:rsidRDefault="00F37958" w:rsidP="00F37958">
      <w:pPr>
        <w:rPr>
          <w:rFonts w:ascii="Calibri" w:hAnsi="Calibri"/>
          <w:b/>
          <w:sz w:val="20"/>
          <w:szCs w:val="20"/>
          <w:lang w:val="cs-CZ"/>
        </w:rPr>
      </w:pPr>
      <w:r w:rsidRPr="00942468">
        <w:rPr>
          <w:rFonts w:ascii="Calibri" w:hAnsi="Calibri"/>
          <w:b/>
          <w:sz w:val="20"/>
          <w:szCs w:val="20"/>
          <w:lang w:val="cs-CZ"/>
        </w:rPr>
        <w:t xml:space="preserve">čestně prohlašuji, </w:t>
      </w:r>
    </w:p>
    <w:p w:rsidR="00331176" w:rsidRPr="00942468" w:rsidRDefault="00F37958" w:rsidP="00331176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>že</w:t>
      </w:r>
      <w:r w:rsidR="00C438B6" w:rsidRPr="00942468">
        <w:rPr>
          <w:rFonts w:ascii="Calibri" w:hAnsi="Calibri"/>
          <w:sz w:val="20"/>
          <w:szCs w:val="20"/>
          <w:lang w:val="cs-CZ"/>
        </w:rPr>
        <w:t xml:space="preserve"> </w:t>
      </w:r>
      <w:r w:rsidR="008A795C" w:rsidRPr="00942468">
        <w:rPr>
          <w:rFonts w:ascii="Calibri" w:hAnsi="Calibri"/>
          <w:sz w:val="20"/>
          <w:szCs w:val="20"/>
          <w:lang w:val="cs-CZ"/>
        </w:rPr>
        <w:t>objednávku</w:t>
      </w:r>
      <w:r w:rsidR="00AD3985" w:rsidRPr="00942468">
        <w:rPr>
          <w:rFonts w:ascii="Calibri" w:hAnsi="Calibri"/>
          <w:sz w:val="20"/>
          <w:szCs w:val="20"/>
          <w:lang w:val="cs-CZ"/>
        </w:rPr>
        <w:t xml:space="preserve"> /</w:t>
      </w:r>
      <w:r w:rsidRPr="00942468">
        <w:rPr>
          <w:rFonts w:ascii="Calibri" w:hAnsi="Calibri"/>
          <w:sz w:val="20"/>
          <w:szCs w:val="20"/>
          <w:lang w:val="cs-CZ"/>
        </w:rPr>
        <w:t xml:space="preserve"> daňový doklad číslo </w:t>
      </w:r>
      <w:sdt>
        <w:sdtPr>
          <w:rPr>
            <w:rFonts w:ascii="Calibri" w:hAnsi="Calibri"/>
            <w:sz w:val="20"/>
            <w:szCs w:val="20"/>
            <w:lang w:val="cs-CZ"/>
          </w:rPr>
          <w:id w:val="-1671711685"/>
          <w:placeholder>
            <w:docPart w:val="DE1BA81A7C8742B085710BD7A7546E95"/>
          </w:placeholder>
          <w:showingPlcHdr/>
        </w:sdtPr>
        <w:sdtEndPr/>
        <w:sdtContent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>Zadejte číslo faktury</w:t>
          </w:r>
        </w:sdtContent>
      </w:sdt>
      <w:r w:rsidR="008C285C" w:rsidRPr="00942468">
        <w:rPr>
          <w:rFonts w:ascii="Calibri" w:hAnsi="Calibri"/>
          <w:sz w:val="20"/>
          <w:szCs w:val="20"/>
          <w:lang w:val="cs-CZ"/>
        </w:rPr>
        <w:t xml:space="preserve"> </w:t>
      </w:r>
      <w:r w:rsidR="00E965B6" w:rsidRPr="00942468">
        <w:rPr>
          <w:rFonts w:ascii="Calibri" w:hAnsi="Calibri"/>
          <w:sz w:val="20"/>
          <w:szCs w:val="20"/>
          <w:lang w:val="cs-CZ"/>
        </w:rPr>
        <w:t>s</w:t>
      </w:r>
      <w:r w:rsidR="007552DB" w:rsidRPr="00942468">
        <w:rPr>
          <w:rFonts w:ascii="Calibri" w:hAnsi="Calibri"/>
          <w:sz w:val="20"/>
          <w:szCs w:val="20"/>
          <w:lang w:val="cs-CZ"/>
        </w:rPr>
        <w:t xml:space="preserve"> těmito </w:t>
      </w:r>
      <w:r w:rsidR="00E965B6" w:rsidRPr="00942468">
        <w:rPr>
          <w:rFonts w:ascii="Calibri" w:hAnsi="Calibri"/>
          <w:sz w:val="20"/>
          <w:szCs w:val="20"/>
          <w:lang w:val="cs-CZ"/>
        </w:rPr>
        <w:t>fakturačními údaji</w:t>
      </w:r>
      <w:r w:rsidR="007552DB" w:rsidRPr="00942468">
        <w:rPr>
          <w:rFonts w:ascii="Calibri" w:hAnsi="Calibri"/>
          <w:sz w:val="20"/>
          <w:szCs w:val="20"/>
          <w:lang w:val="cs-CZ"/>
        </w:rPr>
        <w:t xml:space="preserve">: </w:t>
      </w:r>
    </w:p>
    <w:sdt>
      <w:sdtPr>
        <w:rPr>
          <w:rFonts w:ascii="Calibri" w:hAnsi="Calibri"/>
          <w:sz w:val="20"/>
          <w:szCs w:val="20"/>
          <w:lang w:val="cs-CZ"/>
        </w:rPr>
        <w:id w:val="1687398539"/>
        <w:placeholder>
          <w:docPart w:val="09631D3A7342472A825714C16224A5FE"/>
        </w:placeholder>
        <w:showingPlcHdr/>
        <w:docPartList>
          <w:docPartGallery w:val="Quick Parts"/>
        </w:docPartList>
      </w:sdtPr>
      <w:sdtEndPr/>
      <w:sdtContent>
        <w:p w:rsidR="00331176" w:rsidRPr="00942468" w:rsidRDefault="00674A0E" w:rsidP="00331176">
          <w:pPr>
            <w:rPr>
              <w:rFonts w:ascii="Calibri" w:hAnsi="Calibri"/>
              <w:sz w:val="20"/>
              <w:szCs w:val="20"/>
              <w:lang w:val="cs-CZ"/>
            </w:rPr>
          </w:pPr>
          <w:r w:rsidRPr="00942468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Zadejte vlastní fakturační údaje</w:t>
          </w:r>
        </w:p>
      </w:sdtContent>
    </w:sdt>
    <w:p w:rsidR="009178E5" w:rsidRDefault="00D4387D" w:rsidP="00F37958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>může vyzvednout rodinný příslušník</w:t>
      </w:r>
      <w:r w:rsidR="004A4D75" w:rsidRPr="00942468">
        <w:rPr>
          <w:rFonts w:ascii="Calibri" w:hAnsi="Calibri"/>
          <w:sz w:val="20"/>
          <w:szCs w:val="20"/>
          <w:lang w:val="cs-CZ"/>
        </w:rPr>
        <w:t xml:space="preserve"> dle </w:t>
      </w:r>
      <w:r w:rsidR="0064393B">
        <w:rPr>
          <w:rFonts w:ascii="Calibri" w:hAnsi="Calibri"/>
          <w:sz w:val="20"/>
          <w:szCs w:val="20"/>
          <w:lang w:val="cs-CZ"/>
        </w:rPr>
        <w:t>§22 zákona 89/2012 Sb. Občanského zákoníku</w:t>
      </w:r>
      <w:bookmarkStart w:id="0" w:name="_GoBack"/>
      <w:bookmarkEnd w:id="0"/>
      <w:r w:rsidR="009178E5">
        <w:rPr>
          <w:rFonts w:ascii="Calibri" w:hAnsi="Calibri"/>
          <w:sz w:val="20"/>
          <w:szCs w:val="20"/>
          <w:lang w:val="cs-CZ"/>
        </w:rPr>
        <w:t>:</w:t>
      </w:r>
    </w:p>
    <w:p w:rsidR="007552DB" w:rsidRPr="00942468" w:rsidRDefault="0064393B" w:rsidP="00F37958">
      <w:pPr>
        <w:rPr>
          <w:rFonts w:ascii="Calibri" w:hAnsi="Calibri"/>
          <w:sz w:val="20"/>
          <w:szCs w:val="20"/>
          <w:lang w:val="cs-CZ"/>
        </w:rPr>
      </w:pPr>
      <w:sdt>
        <w:sdtPr>
          <w:rPr>
            <w:rFonts w:ascii="Calibri" w:hAnsi="Calibri"/>
            <w:sz w:val="20"/>
            <w:szCs w:val="20"/>
            <w:lang w:val="cs-CZ"/>
          </w:rPr>
          <w:id w:val="-217817370"/>
          <w:placeholder>
            <w:docPart w:val="AAED9180CDED4A18897CD416E11B96F3"/>
          </w:placeholder>
          <w:showingPlcHdr/>
          <w:docPartList>
            <w:docPartGallery w:val="Quick Parts"/>
          </w:docPartList>
        </w:sdtPr>
        <w:sdtEndPr/>
        <w:sdtContent>
          <w:r w:rsidR="00D4387D" w:rsidRPr="00942468">
            <w:rPr>
              <w:rStyle w:val="Zstupntext"/>
              <w:rFonts w:ascii="Calibri" w:hAnsi="Calibri"/>
              <w:sz w:val="20"/>
              <w:szCs w:val="20"/>
            </w:rPr>
            <w:t>Uveďte jméno, trvalou adresu a číslo občanského průkazu nebo pasu rodinného příslušníka</w:t>
          </w:r>
        </w:sdtContent>
      </w:sdt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770D08" w:rsidRPr="00942468" w:rsidRDefault="00F37958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>V</w:t>
      </w:r>
      <w:r w:rsidR="00CB6CFE"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624831971"/>
          <w:placeholder>
            <w:docPart w:val="A71F60DA1D3C49DAB9695C9CD1DBB7CD"/>
          </w:placeholder>
          <w:showingPlcHdr/>
        </w:sdtPr>
        <w:sdtEndPr/>
        <w:sdtContent>
          <w:proofErr w:type="gramStart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 xml:space="preserve"> místo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 dne </w:t>
      </w:r>
      <w:sdt>
        <w:sdtPr>
          <w:rPr>
            <w:rFonts w:ascii="Calibri" w:hAnsi="Calibri"/>
            <w:sz w:val="20"/>
            <w:szCs w:val="20"/>
            <w:lang w:val="cs-CZ"/>
          </w:rPr>
          <w:id w:val="-2088993797"/>
          <w:placeholder>
            <w:docPart w:val="7E5AA69A6F0B4012898FC81178FB1372"/>
          </w:placeholder>
          <w:showingPlcHdr/>
        </w:sdtPr>
        <w:sdtEndPr/>
        <w:sdtContent>
          <w:proofErr w:type="gramStart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>zadejte</w:t>
          </w:r>
          <w:proofErr w:type="gramEnd"/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 xml:space="preserve"> datum</w:t>
          </w:r>
        </w:sdtContent>
      </w:sdt>
    </w:p>
    <w:p w:rsidR="00F37958" w:rsidRPr="00832AA6" w:rsidRDefault="00832AA6" w:rsidP="00832AA6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A4F2" wp14:editId="4E13B666">
                <wp:simplePos x="0" y="0"/>
                <wp:positionH relativeFrom="column">
                  <wp:posOffset>4462818</wp:posOffset>
                </wp:positionH>
                <wp:positionV relativeFrom="paragraph">
                  <wp:posOffset>181316</wp:posOffset>
                </wp:positionV>
                <wp:extent cx="1589964" cy="6824"/>
                <wp:effectExtent l="0" t="0" r="29845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5B0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14.3pt" to="476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" strokecolor="black [3200]">
                <v:stroke endcap="round"/>
              </v:line>
            </w:pict>
          </mc:Fallback>
        </mc:AlternateContent>
      </w:r>
    </w:p>
    <w:p w:rsidR="00F37958" w:rsidRPr="00832AA6" w:rsidRDefault="00F37958" w:rsidP="00CB6CFE">
      <w:pPr>
        <w:jc w:val="center"/>
        <w:rPr>
          <w:rFonts w:ascii="Calibri" w:hAnsi="Calibri"/>
          <w:lang w:val="cs-CZ"/>
        </w:rPr>
      </w:pPr>
      <w:r w:rsidRPr="00832AA6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 </w:t>
      </w:r>
      <w:r w:rsidR="00832AA6">
        <w:rPr>
          <w:rFonts w:ascii="Calibri" w:hAnsi="Calibri"/>
          <w:lang w:val="cs-CZ"/>
        </w:rPr>
        <w:t xml:space="preserve">                                             </w:t>
      </w:r>
      <w:r w:rsidRPr="00832AA6">
        <w:rPr>
          <w:rFonts w:ascii="Calibri" w:hAnsi="Calibri"/>
          <w:lang w:val="cs-CZ"/>
        </w:rPr>
        <w:t xml:space="preserve"> Podpis </w:t>
      </w:r>
    </w:p>
    <w:sectPr w:rsidR="00F37958" w:rsidRPr="00832AA6" w:rsidSect="0094246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20" w:rsidRDefault="004B4A20" w:rsidP="004B4A20">
      <w:pPr>
        <w:spacing w:after="0" w:line="240" w:lineRule="auto"/>
      </w:pPr>
      <w:r>
        <w:separator/>
      </w:r>
    </w:p>
  </w:endnote>
  <w:endnote w:type="continuationSeparator" w:id="0">
    <w:p w:rsidR="004B4A20" w:rsidRDefault="004B4A20" w:rsidP="004B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20" w:rsidRDefault="004B4A20">
    <w:pPr>
      <w:pStyle w:val="Zpat"/>
    </w:pPr>
    <w:r>
      <w:rPr>
        <w:noProof/>
        <w:lang w:val="cs-CZ" w:eastAsia="cs-CZ"/>
      </w:rPr>
      <w:drawing>
        <wp:inline distT="0" distB="0" distL="0" distR="0" wp14:anchorId="6A015C4A" wp14:editId="70803E24">
          <wp:extent cx="5943600" cy="13957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20" w:rsidRDefault="004B4A20" w:rsidP="004B4A20">
      <w:pPr>
        <w:spacing w:after="0" w:line="240" w:lineRule="auto"/>
      </w:pPr>
      <w:r>
        <w:separator/>
      </w:r>
    </w:p>
  </w:footnote>
  <w:footnote w:type="continuationSeparator" w:id="0">
    <w:p w:rsidR="004B4A20" w:rsidRDefault="004B4A20" w:rsidP="004B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20" w:rsidRDefault="004B4A2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editId="38EF5FF0">
          <wp:simplePos x="0" y="0"/>
          <wp:positionH relativeFrom="page">
            <wp:align>right</wp:align>
          </wp:positionH>
          <wp:positionV relativeFrom="paragraph">
            <wp:posOffset>-125730</wp:posOffset>
          </wp:positionV>
          <wp:extent cx="2781300" cy="866775"/>
          <wp:effectExtent l="0" t="0" r="0" b="9525"/>
          <wp:wrapNone/>
          <wp:docPr id="1" name="Obrázek 1" descr="_NEW-zahlavi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_NEW-zahlavi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8"/>
    <w:rsid w:val="00331176"/>
    <w:rsid w:val="004223F3"/>
    <w:rsid w:val="004A4D75"/>
    <w:rsid w:val="004B4A20"/>
    <w:rsid w:val="0064393B"/>
    <w:rsid w:val="00674A0E"/>
    <w:rsid w:val="00676D02"/>
    <w:rsid w:val="007552DB"/>
    <w:rsid w:val="00767BAC"/>
    <w:rsid w:val="00770D08"/>
    <w:rsid w:val="00832AA6"/>
    <w:rsid w:val="008A795C"/>
    <w:rsid w:val="008C285C"/>
    <w:rsid w:val="009178E5"/>
    <w:rsid w:val="00942468"/>
    <w:rsid w:val="00AC5C80"/>
    <w:rsid w:val="00AD3985"/>
    <w:rsid w:val="00B8426D"/>
    <w:rsid w:val="00C438B6"/>
    <w:rsid w:val="00CB6CFE"/>
    <w:rsid w:val="00D4387D"/>
    <w:rsid w:val="00DC2A10"/>
    <w:rsid w:val="00E965B6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72ED37-AC0B-45AD-9F35-50B4D2F9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3795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3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1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76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331176"/>
    <w:pPr>
      <w:spacing w:before="240" w:after="0" w:line="259" w:lineRule="auto"/>
      <w:outlineLvl w:val="9"/>
    </w:pPr>
    <w:rPr>
      <w:color w:val="830F0E" w:themeColor="accent1" w:themeShade="BF"/>
      <w:sz w:val="32"/>
      <w:szCs w:val="3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B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A20"/>
  </w:style>
  <w:style w:type="paragraph" w:styleId="Zpat">
    <w:name w:val="footer"/>
    <w:basedOn w:val="Normln"/>
    <w:link w:val="ZpatChar"/>
    <w:uiPriority w:val="99"/>
    <w:unhideWhenUsed/>
    <w:rsid w:val="004B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skoparova\AppData\Roaming\Microsoft\&#352;ablony\Ion%20(pr&#225;zdn&#2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88EAFF90B404F9A335B136DA3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6C177-79CA-4B5D-8A43-DA231ADD7E9D}"/>
      </w:docPartPr>
      <w:docPartBody>
        <w:p w:rsidR="00B94752" w:rsidRDefault="00A00036" w:rsidP="00A00036">
          <w:pPr>
            <w:pStyle w:val="BAD88EAFF90B404F9A335B136DA3E34D9"/>
          </w:pPr>
          <w:r w:rsidRPr="00832AA6">
            <w:rPr>
              <w:rStyle w:val="Zstupntext"/>
              <w:rFonts w:ascii="Calibri" w:hAnsi="Calibri"/>
            </w:rPr>
            <w:t>Zadejte své jméno</w:t>
          </w:r>
          <w:r>
            <w:rPr>
              <w:rStyle w:val="Zstupntext"/>
              <w:rFonts w:ascii="Calibri" w:hAnsi="Calibri"/>
            </w:rPr>
            <w:t xml:space="preserve"> a příjmení</w:t>
          </w:r>
        </w:p>
      </w:docPartBody>
    </w:docPart>
    <w:docPart>
      <w:docPartPr>
        <w:name w:val="261E381B799C4E2289455D860C2A9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2D13D-1DDA-427A-860E-5F0B5D8E593E}"/>
      </w:docPartPr>
      <w:docPartBody>
        <w:p w:rsidR="00B94752" w:rsidRDefault="00A00036" w:rsidP="00A00036">
          <w:pPr>
            <w:pStyle w:val="261E381B799C4E2289455D860C2A99F19"/>
          </w:pPr>
          <w:r w:rsidRPr="00832AA6">
            <w:rPr>
              <w:rStyle w:val="Zstupntext"/>
              <w:rFonts w:ascii="Calibri" w:hAnsi="Calibri"/>
            </w:rPr>
            <w:t xml:space="preserve">Zadejte </w:t>
          </w:r>
          <w:r>
            <w:rPr>
              <w:rStyle w:val="Zstupntext"/>
              <w:rFonts w:ascii="Calibri" w:hAnsi="Calibri"/>
            </w:rPr>
            <w:t xml:space="preserve"> své </w:t>
          </w:r>
          <w:r w:rsidRPr="00832AA6">
            <w:rPr>
              <w:rStyle w:val="Zstupntext"/>
              <w:rFonts w:ascii="Calibri" w:hAnsi="Calibri"/>
            </w:rPr>
            <w:t>datum narození</w:t>
          </w:r>
        </w:p>
      </w:docPartBody>
    </w:docPart>
    <w:docPart>
      <w:docPartPr>
        <w:name w:val="082D4CEF16C14ACC8425804248F1D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13B4B-D845-4DE1-8404-6B9342305F6F}"/>
      </w:docPartPr>
      <w:docPartBody>
        <w:p w:rsidR="00B94752" w:rsidRDefault="00A00036" w:rsidP="00A00036">
          <w:pPr>
            <w:pStyle w:val="082D4CEF16C14ACC8425804248F1D6FF9"/>
          </w:pPr>
          <w:r w:rsidRPr="00832AA6">
            <w:rPr>
              <w:rStyle w:val="Zstupntext"/>
              <w:rFonts w:ascii="Calibri" w:hAnsi="Calibri"/>
            </w:rPr>
            <w:t>Zadejte svou adresu</w:t>
          </w:r>
        </w:p>
      </w:docPartBody>
    </w:docPart>
    <w:docPart>
      <w:docPartPr>
        <w:name w:val="DE1BA81A7C8742B085710BD7A754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B704C-F4B6-4AF4-9877-37E6C273EB43}"/>
      </w:docPartPr>
      <w:docPartBody>
        <w:p w:rsidR="00B94752" w:rsidRDefault="00A00036" w:rsidP="00A00036">
          <w:pPr>
            <w:pStyle w:val="DE1BA81A7C8742B085710BD7A7546E959"/>
          </w:pPr>
          <w:r w:rsidRPr="00832AA6">
            <w:rPr>
              <w:rStyle w:val="Zstupntext"/>
              <w:rFonts w:ascii="Calibri" w:hAnsi="Calibri"/>
            </w:rPr>
            <w:t>Zadejte číslo faktury</w:t>
          </w:r>
        </w:p>
      </w:docPartBody>
    </w:docPart>
    <w:docPart>
      <w:docPartPr>
        <w:name w:val="A71F60DA1D3C49DAB9695C9CD1DBB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127F6-D001-4277-88A1-6402C9F03093}"/>
      </w:docPartPr>
      <w:docPartBody>
        <w:p w:rsidR="00B94752" w:rsidRDefault="00A00036" w:rsidP="00A00036">
          <w:pPr>
            <w:pStyle w:val="A71F60DA1D3C49DAB9695C9CD1DBB7CD9"/>
          </w:pPr>
          <w:r w:rsidRPr="00832AA6">
            <w:rPr>
              <w:rStyle w:val="Zstupntext"/>
              <w:rFonts w:ascii="Calibri" w:hAnsi="Calibri"/>
            </w:rPr>
            <w:t>zadejte místo</w:t>
          </w:r>
        </w:p>
      </w:docPartBody>
    </w:docPart>
    <w:docPart>
      <w:docPartPr>
        <w:name w:val="7E5AA69A6F0B4012898FC81178FB1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64303-3144-450E-8563-4B9CE78AD9B7}"/>
      </w:docPartPr>
      <w:docPartBody>
        <w:p w:rsidR="00B94752" w:rsidRDefault="00A00036" w:rsidP="00A00036">
          <w:pPr>
            <w:pStyle w:val="7E5AA69A6F0B4012898FC81178FB13729"/>
          </w:pPr>
          <w:r w:rsidRPr="00832AA6">
            <w:rPr>
              <w:rStyle w:val="Zstupntext"/>
              <w:rFonts w:ascii="Calibri" w:hAnsi="Calibri"/>
            </w:rPr>
            <w:t>zadejte datum</w:t>
          </w:r>
        </w:p>
      </w:docPartBody>
    </w:docPart>
    <w:docPart>
      <w:docPartPr>
        <w:name w:val="09631D3A7342472A825714C16224A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4EDF3-8F79-4A3A-BA62-38D45B7F881C}"/>
      </w:docPartPr>
      <w:docPartBody>
        <w:p w:rsidR="00A00036" w:rsidRDefault="00A00036" w:rsidP="00A00036">
          <w:pPr>
            <w:pStyle w:val="09631D3A7342472A825714C16224A5FE3"/>
          </w:pPr>
          <w:r w:rsidRPr="00674A0E">
            <w:rPr>
              <w:rFonts w:ascii="Calibri" w:hAnsi="Calibri"/>
              <w:color w:val="767171" w:themeColor="background2" w:themeShade="80"/>
              <w:lang w:val="cs-CZ"/>
            </w:rPr>
            <w:t>Zadejte vlastní fakturační údaje</w:t>
          </w:r>
        </w:p>
      </w:docPartBody>
    </w:docPart>
    <w:docPart>
      <w:docPartPr>
        <w:name w:val="AAED9180CDED4A18897CD416E11B9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C619A-92A3-4016-A76F-D6B6FF7C4827}"/>
      </w:docPartPr>
      <w:docPartBody>
        <w:p w:rsidR="00A00036" w:rsidRDefault="00A00036" w:rsidP="00A00036">
          <w:pPr>
            <w:pStyle w:val="AAED9180CDED4A18897CD416E11B96F33"/>
          </w:pPr>
          <w:r>
            <w:rPr>
              <w:rStyle w:val="Zstupntext"/>
              <w:rFonts w:ascii="Calibri" w:hAnsi="Calibri"/>
            </w:rPr>
            <w:t>Uveďte jméno, trvalou adresu a číslo občanského průkazu nebo pasu rodinného příslušníka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15734-0ED3-4DE2-A331-E0DA73BE16E3}"/>
      </w:docPartPr>
      <w:docPartBody>
        <w:p w:rsidR="002C22C4" w:rsidRDefault="00A00036">
          <w:r w:rsidRPr="00B959C2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7"/>
    <w:rsid w:val="001F6F17"/>
    <w:rsid w:val="002C22C4"/>
    <w:rsid w:val="00464671"/>
    <w:rsid w:val="008218B8"/>
    <w:rsid w:val="00A00036"/>
    <w:rsid w:val="00B82478"/>
    <w:rsid w:val="00B94752"/>
    <w:rsid w:val="00F07855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0036"/>
    <w:rPr>
      <w:color w:val="808080"/>
    </w:rPr>
  </w:style>
  <w:style w:type="paragraph" w:customStyle="1" w:styleId="BAD88EAFF90B404F9A335B136DA3E34D">
    <w:name w:val="BAD88EAFF90B404F9A335B136DA3E34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">
    <w:name w:val="261E381B799C4E2289455D860C2A99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">
    <w:name w:val="082D4CEF16C14ACC8425804248F1D6FF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">
    <w:name w:val="DE1BA81A7C8742B085710BD7A7546E95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">
    <w:name w:val="A71F60DA1D3C49DAB9695C9CD1DBB7C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">
    <w:name w:val="7E5AA69A6F0B4012898FC81178FB1372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">
    <w:name w:val="BAD88EAFF90B404F9A335B136DA3E34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">
    <w:name w:val="261E381B799C4E2289455D860C2A99F1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">
    <w:name w:val="082D4CEF16C14ACC8425804248F1D6F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">
    <w:name w:val="DE1BA81A7C8742B085710BD7A7546E95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">
    <w:name w:val="A71F60DA1D3C49DAB9695C9CD1DBB7C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">
    <w:name w:val="7E5AA69A6F0B4012898FC81178FB1372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2">
    <w:name w:val="BAD88EAFF90B404F9A335B136DA3E34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2">
    <w:name w:val="261E381B799C4E2289455D860C2A99F1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2">
    <w:name w:val="082D4CEF16C14ACC8425804248F1D6FF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2">
    <w:name w:val="DE1BA81A7C8742B085710BD7A7546E95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2">
    <w:name w:val="A71F60DA1D3C49DAB9695C9CD1DBB7C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2">
    <w:name w:val="7E5AA69A6F0B4012898FC81178FB1372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3">
    <w:name w:val="BAD88EAFF90B404F9A335B136DA3E34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3">
    <w:name w:val="261E381B799C4E2289455D860C2A99F1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3">
    <w:name w:val="082D4CEF16C14ACC8425804248F1D6F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3">
    <w:name w:val="DE1BA81A7C8742B085710BD7A7546E95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3">
    <w:name w:val="A71F60DA1D3C49DAB9695C9CD1DBB7C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3">
    <w:name w:val="7E5AA69A6F0B4012898FC81178FB1372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4">
    <w:name w:val="BAD88EAFF90B404F9A335B136DA3E34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4">
    <w:name w:val="261E381B799C4E2289455D860C2A99F1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4">
    <w:name w:val="082D4CEF16C14ACC8425804248F1D6FF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4">
    <w:name w:val="DE1BA81A7C8742B085710BD7A7546E95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4">
    <w:name w:val="A71F60DA1D3C49DAB9695C9CD1DBB7C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4">
    <w:name w:val="7E5AA69A6F0B4012898FC81178FB1372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5">
    <w:name w:val="BAD88EAFF90B404F9A335B136DA3E34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5">
    <w:name w:val="261E381B799C4E2289455D860C2A99F1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5">
    <w:name w:val="082D4CEF16C14ACC8425804248F1D6FF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5">
    <w:name w:val="DE1BA81A7C8742B085710BD7A7546E95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5">
    <w:name w:val="A71F60DA1D3C49DAB9695C9CD1DBB7C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5">
    <w:name w:val="7E5AA69A6F0B4012898FC81178FB1372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6">
    <w:name w:val="BAD88EAFF90B404F9A335B136DA3E34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6">
    <w:name w:val="261E381B799C4E2289455D860C2A99F1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6">
    <w:name w:val="082D4CEF16C14ACC8425804248F1D6FF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6">
    <w:name w:val="DE1BA81A7C8742B085710BD7A7546E95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">
    <w:name w:val="09631D3A7342472A825714C16224A5FE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">
    <w:name w:val="AAED9180CDED4A18897CD416E11B96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6">
    <w:name w:val="A71F60DA1D3C49DAB9695C9CD1DBB7C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6">
    <w:name w:val="7E5AA69A6F0B4012898FC81178FB1372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7">
    <w:name w:val="BAD88EAFF90B404F9A335B136DA3E34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7">
    <w:name w:val="261E381B799C4E2289455D860C2A99F1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7">
    <w:name w:val="082D4CEF16C14ACC8425804248F1D6FF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7">
    <w:name w:val="DE1BA81A7C8742B085710BD7A7546E95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1">
    <w:name w:val="09631D3A7342472A825714C16224A5FE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1">
    <w:name w:val="AAED9180CDED4A18897CD416E11B96F3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7">
    <w:name w:val="A71F60DA1D3C49DAB9695C9CD1DBB7C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7">
    <w:name w:val="7E5AA69A6F0B4012898FC81178FB1372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8">
    <w:name w:val="BAD88EAFF90B404F9A335B136DA3E34D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8">
    <w:name w:val="261E381B799C4E2289455D860C2A99F1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8">
    <w:name w:val="082D4CEF16C14ACC8425804248F1D6FF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8">
    <w:name w:val="DE1BA81A7C8742B085710BD7A7546E95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2">
    <w:name w:val="09631D3A7342472A825714C16224A5FE2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2">
    <w:name w:val="AAED9180CDED4A18897CD416E11B96F32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8">
    <w:name w:val="A71F60DA1D3C49DAB9695C9CD1DBB7CD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8">
    <w:name w:val="7E5AA69A6F0B4012898FC81178FB1372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9">
    <w:name w:val="BAD88EAFF90B404F9A335B136DA3E34D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9">
    <w:name w:val="261E381B799C4E2289455D860C2A99F1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9">
    <w:name w:val="082D4CEF16C14ACC8425804248F1D6FF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9">
    <w:name w:val="DE1BA81A7C8742B085710BD7A7546E95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3">
    <w:name w:val="09631D3A7342472A825714C16224A5FE3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3">
    <w:name w:val="AAED9180CDED4A18897CD416E11B96F33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9">
    <w:name w:val="A71F60DA1D3C49DAB9695C9CD1DBB7CD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9">
    <w:name w:val="7E5AA69A6F0B4012898FC81178FB13729"/>
    <w:rsid w:val="00A00036"/>
    <w:pPr>
      <w:spacing w:line="300" w:lineRule="auto"/>
    </w:pPr>
    <w:rPr>
      <w:sz w:val="17"/>
      <w:szCs w:val="17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30647-B801-4214-97DF-595588CE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Skopařová</dc:creator>
  <cp:keywords/>
  <cp:lastModifiedBy>Martin Šloser</cp:lastModifiedBy>
  <cp:revision>6</cp:revision>
  <dcterms:created xsi:type="dcterms:W3CDTF">2018-04-04T12:01:00Z</dcterms:created>
  <dcterms:modified xsi:type="dcterms:W3CDTF">2018-04-09T12:40:00Z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