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C303" w14:textId="77777777" w:rsidR="00D22670" w:rsidRPr="00070107" w:rsidRDefault="00D22670" w:rsidP="00D22670">
      <w:pPr>
        <w:rPr>
          <w:lang w:val="sk-SK"/>
        </w:rPr>
      </w:pPr>
    </w:p>
    <w:p w14:paraId="330A0642" w14:textId="77777777" w:rsidR="00D22670" w:rsidRPr="00070107" w:rsidRDefault="00D22670" w:rsidP="00D22670">
      <w:pPr>
        <w:rPr>
          <w:lang w:val="sk-SK"/>
        </w:rPr>
      </w:pPr>
    </w:p>
    <w:p w14:paraId="229EE659" w14:textId="0D8DEC1F" w:rsidR="002E3C84" w:rsidRPr="00070107" w:rsidRDefault="002E3C84" w:rsidP="00FA6162">
      <w:pPr>
        <w:framePr w:w="4320" w:h="1366" w:hSpace="187" w:vSpace="187" w:wrap="notBeside" w:vAnchor="page" w:hAnchor="page" w:x="6654" w:y="2698" w:anchorLock="1"/>
        <w:jc w:val="right"/>
        <w:rPr>
          <w:rFonts w:ascii="Arial" w:hAnsi="Arial" w:cs="Arial"/>
          <w:sz w:val="20"/>
          <w:szCs w:val="20"/>
          <w:lang w:val="sk-SK"/>
        </w:rPr>
      </w:pPr>
      <w:r w:rsidRPr="00070107">
        <w:rPr>
          <w:rFonts w:ascii="Arial" w:hAnsi="Arial" w:cs="Arial"/>
          <w:sz w:val="20"/>
          <w:szCs w:val="20"/>
          <w:lang w:val="sk-SK"/>
        </w:rPr>
        <w:t>Alza.</w:t>
      </w:r>
      <w:r w:rsidR="0096025F">
        <w:rPr>
          <w:rFonts w:ascii="Arial" w:hAnsi="Arial" w:cs="Arial"/>
          <w:sz w:val="20"/>
          <w:szCs w:val="20"/>
          <w:lang w:val="sk-SK"/>
        </w:rPr>
        <w:t>cz</w:t>
      </w:r>
    </w:p>
    <w:p w14:paraId="44F7AC0A" w14:textId="25EA7172" w:rsidR="00D22670" w:rsidRPr="00070107" w:rsidRDefault="0096025F" w:rsidP="00FA6162">
      <w:pPr>
        <w:pStyle w:val="Zptenadresa"/>
        <w:framePr w:h="1366" w:wrap="notBeside" w:hAnchor="page" w:x="6654" w:y="2698"/>
        <w:jc w:val="right"/>
        <w:rPr>
          <w:rFonts w:cs="Arial"/>
          <w:sz w:val="20"/>
          <w:lang w:val="sk-SK"/>
        </w:rPr>
      </w:pPr>
      <w:r>
        <w:rPr>
          <w:rFonts w:ascii="Verdana" w:hAnsi="Verdana"/>
          <w:color w:val="222222"/>
          <w:sz w:val="20"/>
          <w:shd w:val="clear" w:color="auto" w:fill="FFFFFF"/>
          <w:lang w:val="sk-SK"/>
        </w:rPr>
        <w:t>Jankovcova</w:t>
      </w:r>
      <w:r w:rsidR="004873DC" w:rsidRPr="00070107">
        <w:rPr>
          <w:rFonts w:ascii="Verdana" w:hAnsi="Verdana"/>
          <w:color w:val="222222"/>
          <w:sz w:val="20"/>
          <w:shd w:val="clear" w:color="auto" w:fill="FFFFFF"/>
          <w:lang w:val="sk-SK"/>
        </w:rPr>
        <w:t xml:space="preserve"> </w:t>
      </w:r>
      <w:r>
        <w:rPr>
          <w:rFonts w:ascii="Verdana" w:hAnsi="Verdana"/>
          <w:color w:val="222222"/>
          <w:sz w:val="20"/>
          <w:shd w:val="clear" w:color="auto" w:fill="FFFFFF"/>
          <w:lang w:val="sk-SK"/>
        </w:rPr>
        <w:t>1522</w:t>
      </w:r>
      <w:r w:rsidR="004873DC" w:rsidRPr="00070107">
        <w:rPr>
          <w:rFonts w:ascii="Verdana" w:hAnsi="Verdana"/>
          <w:color w:val="222222"/>
          <w:sz w:val="20"/>
          <w:shd w:val="clear" w:color="auto" w:fill="FFFFFF"/>
          <w:lang w:val="sk-SK"/>
        </w:rPr>
        <w:t>/</w:t>
      </w:r>
      <w:r>
        <w:rPr>
          <w:rFonts w:ascii="Verdana" w:hAnsi="Verdana"/>
          <w:color w:val="222222"/>
          <w:sz w:val="20"/>
          <w:shd w:val="clear" w:color="auto" w:fill="FFFFFF"/>
          <w:lang w:val="sk-SK"/>
        </w:rPr>
        <w:t>53</w:t>
      </w:r>
      <w:r w:rsidR="004873DC" w:rsidRPr="00070107">
        <w:rPr>
          <w:rFonts w:ascii="Verdana" w:hAnsi="Verdana"/>
          <w:color w:val="222222"/>
          <w:sz w:val="20"/>
          <w:shd w:val="clear" w:color="auto" w:fill="FFFFFF"/>
          <w:lang w:val="sk-SK"/>
        </w:rPr>
        <w:t xml:space="preserve">, </w:t>
      </w:r>
    </w:p>
    <w:p w14:paraId="6C8FCEF3" w14:textId="2308E0B7" w:rsidR="004873DC" w:rsidRPr="00070107" w:rsidRDefault="0096025F" w:rsidP="00FA6162">
      <w:pPr>
        <w:pStyle w:val="Zptenadresa"/>
        <w:framePr w:h="1366" w:wrap="notBeside" w:hAnchor="page" w:x="6654" w:y="2698"/>
        <w:jc w:val="right"/>
        <w:rPr>
          <w:sz w:val="20"/>
          <w:lang w:val="sk-SK"/>
        </w:rPr>
      </w:pPr>
      <w:r>
        <w:rPr>
          <w:rFonts w:ascii="Verdana" w:hAnsi="Verdana"/>
          <w:color w:val="222222"/>
          <w:sz w:val="20"/>
          <w:shd w:val="clear" w:color="auto" w:fill="FFFFFF"/>
          <w:lang w:val="sk-SK"/>
        </w:rPr>
        <w:t>170 00</w:t>
      </w:r>
      <w:r w:rsidR="004873DC" w:rsidRPr="00070107">
        <w:rPr>
          <w:rFonts w:ascii="Verdana" w:hAnsi="Verdana"/>
          <w:color w:val="222222"/>
          <w:sz w:val="20"/>
          <w:shd w:val="clear" w:color="auto" w:fill="FFFFFF"/>
          <w:lang w:val="sk-SK"/>
        </w:rPr>
        <w:t xml:space="preserve">, </w:t>
      </w:r>
      <w:r>
        <w:rPr>
          <w:rFonts w:ascii="Verdana" w:hAnsi="Verdana"/>
          <w:color w:val="222222"/>
          <w:sz w:val="20"/>
          <w:shd w:val="clear" w:color="auto" w:fill="FFFFFF"/>
          <w:lang w:val="sk-SK"/>
        </w:rPr>
        <w:t>Prag 7</w:t>
      </w:r>
    </w:p>
    <w:p w14:paraId="64033FE1" w14:textId="77777777" w:rsidR="00D22670" w:rsidRPr="00070107" w:rsidRDefault="00D22670" w:rsidP="00D22670">
      <w:pPr>
        <w:ind w:left="7080"/>
        <w:jc w:val="right"/>
        <w:rPr>
          <w:lang w:val="sk-SK"/>
        </w:rPr>
      </w:pPr>
    </w:p>
    <w:p w14:paraId="6BB68176" w14:textId="07FBCFB1" w:rsidR="00D22670" w:rsidRPr="00070107" w:rsidRDefault="0096025F" w:rsidP="00D22670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Betr</w:t>
      </w:r>
      <w:r w:rsidR="00A5796E">
        <w:rPr>
          <w:rFonts w:ascii="Arial" w:hAnsi="Arial" w:cs="Arial"/>
          <w:sz w:val="20"/>
          <w:szCs w:val="20"/>
          <w:lang w:val="sk-SK"/>
        </w:rPr>
        <w:t>i</w:t>
      </w:r>
      <w:r>
        <w:rPr>
          <w:rFonts w:ascii="Arial" w:hAnsi="Arial" w:cs="Arial"/>
          <w:sz w:val="20"/>
          <w:szCs w:val="20"/>
          <w:lang w:val="sk-SK"/>
        </w:rPr>
        <w:t>fft</w:t>
      </w:r>
      <w:r w:rsidR="00A5796E">
        <w:rPr>
          <w:rFonts w:ascii="Arial" w:hAnsi="Arial" w:cs="Arial"/>
          <w:sz w:val="20"/>
          <w:szCs w:val="20"/>
          <w:lang w:val="sk-SK"/>
        </w:rPr>
        <w:t>:</w:t>
      </w:r>
    </w:p>
    <w:p w14:paraId="11E27E6D" w14:textId="2575E27C" w:rsidR="00D22670" w:rsidRPr="00070107" w:rsidRDefault="0096025F" w:rsidP="00D22670">
      <w:pPr>
        <w:rPr>
          <w:lang w:val="sk-SK"/>
        </w:rPr>
      </w:pPr>
      <w:r w:rsidRPr="0096025F">
        <w:rPr>
          <w:rFonts w:ascii="Arial" w:hAnsi="Arial" w:cs="Arial"/>
          <w:b/>
          <w:sz w:val="20"/>
          <w:szCs w:val="20"/>
          <w:lang w:val="sk-SK"/>
        </w:rPr>
        <w:t>Liste der Personen, die berechtigt sind, Waren bei Alza entgegenzunehmen:</w:t>
      </w:r>
    </w:p>
    <w:p w14:paraId="3918C51C" w14:textId="77777777" w:rsidR="00D22670" w:rsidRPr="00070107" w:rsidRDefault="00D22670" w:rsidP="00D22670">
      <w:pPr>
        <w:rPr>
          <w:lang w:val="sk-SK"/>
        </w:rPr>
      </w:pPr>
    </w:p>
    <w:p w14:paraId="064E8EC7" w14:textId="3709C318" w:rsidR="002E3C84" w:rsidRPr="00070107" w:rsidRDefault="0096025F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96025F">
        <w:rPr>
          <w:rFonts w:ascii="Arial" w:hAnsi="Arial" w:cs="Arial"/>
          <w:sz w:val="20"/>
          <w:szCs w:val="20"/>
          <w:lang w:val="sk-SK"/>
        </w:rPr>
        <w:t xml:space="preserve">Name des Unternehmens des Käufers 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="002E3C84" w:rsidRPr="00070107">
        <w:rPr>
          <w:rFonts w:ascii="Arial" w:hAnsi="Arial" w:cs="Arial"/>
          <w:sz w:val="20"/>
          <w:szCs w:val="20"/>
          <w:lang w:val="sk-SK"/>
        </w:rPr>
        <w:t xml:space="preserve"> :</w:t>
      </w:r>
    </w:p>
    <w:p w14:paraId="0EC82656" w14:textId="49CB6615" w:rsidR="002E3C84" w:rsidRPr="00070107" w:rsidRDefault="002E3C84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070107">
        <w:rPr>
          <w:rFonts w:ascii="Arial" w:hAnsi="Arial" w:cs="Arial"/>
          <w:sz w:val="20"/>
          <w:szCs w:val="20"/>
          <w:lang w:val="sk-SK"/>
        </w:rPr>
        <w:t>Adres</w:t>
      </w:r>
      <w:r w:rsidR="0096025F">
        <w:rPr>
          <w:rFonts w:ascii="Arial" w:hAnsi="Arial" w:cs="Arial"/>
          <w:sz w:val="20"/>
          <w:szCs w:val="20"/>
          <w:lang w:val="sk-SK"/>
        </w:rPr>
        <w:t>se</w:t>
      </w:r>
      <w:r w:rsidRPr="00070107">
        <w:rPr>
          <w:rFonts w:ascii="Arial" w:hAnsi="Arial" w:cs="Arial"/>
          <w:sz w:val="20"/>
          <w:szCs w:val="20"/>
          <w:lang w:val="sk-SK"/>
        </w:rPr>
        <w:t xml:space="preserve"> </w:t>
      </w:r>
      <w:r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Pr="00070107">
        <w:rPr>
          <w:rFonts w:ascii="Arial" w:hAnsi="Arial" w:cs="Arial"/>
          <w:sz w:val="20"/>
          <w:szCs w:val="20"/>
          <w:lang w:val="sk-SK"/>
        </w:rPr>
        <w:t>:</w:t>
      </w:r>
    </w:p>
    <w:p w14:paraId="2F737401" w14:textId="71C37423" w:rsidR="002E3C84" w:rsidRPr="00070107" w:rsidRDefault="0096025F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Firmen-ID</w:t>
      </w:r>
      <w:r w:rsidR="002E3C84" w:rsidRPr="00070107">
        <w:rPr>
          <w:rFonts w:ascii="Arial" w:hAnsi="Arial" w:cs="Arial"/>
          <w:sz w:val="20"/>
          <w:szCs w:val="20"/>
          <w:lang w:val="sk-SK"/>
        </w:rPr>
        <w:t xml:space="preserve"> 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="002E3C84" w:rsidRPr="00070107">
        <w:rPr>
          <w:rFonts w:ascii="Arial" w:hAnsi="Arial" w:cs="Arial"/>
          <w:sz w:val="20"/>
          <w:szCs w:val="20"/>
          <w:lang w:val="sk-SK"/>
        </w:rPr>
        <w:t>:</w:t>
      </w:r>
    </w:p>
    <w:p w14:paraId="7B361E21" w14:textId="6F594724" w:rsidR="002E3C84" w:rsidRPr="00070107" w:rsidRDefault="0096025F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Steuer-ID</w:t>
      </w:r>
      <w:r w:rsidR="002E3C84" w:rsidRPr="00070107">
        <w:rPr>
          <w:rFonts w:ascii="Arial" w:hAnsi="Arial" w:cs="Arial"/>
          <w:sz w:val="20"/>
          <w:szCs w:val="20"/>
          <w:lang w:val="sk-SK"/>
        </w:rPr>
        <w:t xml:space="preserve"> 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="002E3C84" w:rsidRPr="00070107">
        <w:rPr>
          <w:rFonts w:ascii="Arial" w:hAnsi="Arial" w:cs="Arial"/>
          <w:sz w:val="20"/>
          <w:szCs w:val="20"/>
          <w:lang w:val="sk-SK"/>
        </w:rPr>
        <w:t>:</w:t>
      </w:r>
    </w:p>
    <w:p w14:paraId="662EDB09" w14:textId="7F962423" w:rsidR="002E3C84" w:rsidRPr="00070107" w:rsidRDefault="00AA59A0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UID-Nr.</w:t>
      </w:r>
      <w:r w:rsidR="002E3C84" w:rsidRPr="00070107">
        <w:rPr>
          <w:rFonts w:ascii="Arial" w:hAnsi="Arial" w:cs="Arial"/>
          <w:sz w:val="20"/>
          <w:szCs w:val="20"/>
          <w:lang w:val="sk-SK"/>
        </w:rPr>
        <w:t xml:space="preserve"> 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="002E3C84" w:rsidRPr="00070107">
        <w:rPr>
          <w:rFonts w:ascii="Arial" w:hAnsi="Arial" w:cs="Arial"/>
          <w:sz w:val="20"/>
          <w:szCs w:val="20"/>
          <w:lang w:val="sk-SK"/>
        </w:rPr>
        <w:t>: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</w:p>
    <w:p w14:paraId="2E95DCA2" w14:textId="5BA42EA0" w:rsidR="002E3C84" w:rsidRPr="00070107" w:rsidRDefault="002E3C84" w:rsidP="00FA6162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070107">
        <w:rPr>
          <w:rFonts w:ascii="Arial" w:hAnsi="Arial" w:cs="Arial"/>
          <w:sz w:val="20"/>
          <w:szCs w:val="20"/>
          <w:lang w:val="sk-SK"/>
        </w:rPr>
        <w:t>E</w:t>
      </w:r>
      <w:r w:rsidR="0096025F">
        <w:rPr>
          <w:rFonts w:ascii="Arial" w:hAnsi="Arial" w:cs="Arial"/>
          <w:sz w:val="20"/>
          <w:szCs w:val="20"/>
          <w:lang w:val="sk-SK"/>
        </w:rPr>
        <w:t>-M</w:t>
      </w:r>
      <w:r w:rsidRPr="00070107">
        <w:rPr>
          <w:rFonts w:ascii="Arial" w:hAnsi="Arial" w:cs="Arial"/>
          <w:sz w:val="20"/>
          <w:szCs w:val="20"/>
          <w:lang w:val="sk-SK"/>
        </w:rPr>
        <w:t xml:space="preserve">ail </w:t>
      </w:r>
      <w:r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Pr="00070107">
        <w:rPr>
          <w:rFonts w:ascii="Arial" w:hAnsi="Arial" w:cs="Arial"/>
          <w:sz w:val="20"/>
          <w:szCs w:val="20"/>
          <w:lang w:val="sk-SK"/>
        </w:rPr>
        <w:t>:</w:t>
      </w:r>
    </w:p>
    <w:p w14:paraId="463E1010" w14:textId="71607209" w:rsidR="002E3C84" w:rsidRPr="00070107" w:rsidRDefault="002E3C84" w:rsidP="00FA6162">
      <w:pPr>
        <w:rPr>
          <w:rFonts w:ascii="Arial" w:hAnsi="Arial" w:cs="Arial"/>
          <w:sz w:val="20"/>
          <w:szCs w:val="20"/>
          <w:lang w:val="sk-SK"/>
        </w:rPr>
      </w:pPr>
      <w:r w:rsidRPr="00070107">
        <w:rPr>
          <w:rFonts w:ascii="Arial" w:hAnsi="Arial" w:cs="Arial"/>
          <w:sz w:val="20"/>
          <w:szCs w:val="20"/>
          <w:lang w:val="sk-SK"/>
        </w:rPr>
        <w:t>Tel</w:t>
      </w:r>
      <w:r w:rsidR="0096025F">
        <w:rPr>
          <w:rFonts w:ascii="Arial" w:hAnsi="Arial" w:cs="Arial"/>
          <w:sz w:val="20"/>
          <w:szCs w:val="20"/>
          <w:lang w:val="sk-SK"/>
        </w:rPr>
        <w:t>efonnummer</w:t>
      </w:r>
      <w:r w:rsidRPr="00070107">
        <w:rPr>
          <w:rFonts w:ascii="Arial" w:hAnsi="Arial" w:cs="Arial"/>
          <w:sz w:val="20"/>
          <w:szCs w:val="20"/>
          <w:lang w:val="sk-SK"/>
        </w:rPr>
        <w:t xml:space="preserve"> </w:t>
      </w:r>
      <w:r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  <w:r w:rsidRPr="00070107">
        <w:rPr>
          <w:rFonts w:ascii="Arial" w:hAnsi="Arial" w:cs="Arial"/>
          <w:sz w:val="20"/>
          <w:szCs w:val="20"/>
          <w:lang w:val="sk-SK"/>
        </w:rPr>
        <w:t>:</w:t>
      </w:r>
    </w:p>
    <w:p w14:paraId="55FB0E27" w14:textId="77777777" w:rsidR="002E3C84" w:rsidRPr="00070107" w:rsidRDefault="002E3C84" w:rsidP="00FA6162">
      <w:pPr>
        <w:rPr>
          <w:rFonts w:ascii="Arial" w:hAnsi="Arial" w:cs="Arial"/>
          <w:sz w:val="20"/>
          <w:szCs w:val="20"/>
          <w:lang w:val="sk-SK"/>
        </w:rPr>
      </w:pPr>
    </w:p>
    <w:p w14:paraId="059ADC30" w14:textId="660195C0" w:rsidR="002E3C84" w:rsidRDefault="0096025F" w:rsidP="002E3C84">
      <w:pPr>
        <w:rPr>
          <w:rFonts w:ascii="Arial" w:hAnsi="Arial" w:cs="Arial"/>
          <w:b/>
          <w:sz w:val="20"/>
          <w:szCs w:val="20"/>
          <w:lang w:val="sk-SK"/>
        </w:rPr>
      </w:pPr>
      <w:r w:rsidRPr="0096025F">
        <w:rPr>
          <w:rFonts w:ascii="Arial" w:hAnsi="Arial" w:cs="Arial"/>
          <w:b/>
          <w:sz w:val="20"/>
          <w:szCs w:val="20"/>
          <w:lang w:val="sk-SK"/>
        </w:rPr>
        <w:t>Liste der befugten Personen, die zur Annahme von Waren bei Alza berechtigt sind</w:t>
      </w:r>
      <w:r>
        <w:rPr>
          <w:rFonts w:ascii="Arial" w:hAnsi="Arial" w:cs="Arial"/>
          <w:b/>
          <w:sz w:val="20"/>
          <w:szCs w:val="20"/>
          <w:lang w:val="sk-SK"/>
        </w:rPr>
        <w:t>:</w:t>
      </w:r>
    </w:p>
    <w:p w14:paraId="25E90535" w14:textId="77777777" w:rsidR="0096025F" w:rsidRPr="00070107" w:rsidRDefault="0096025F" w:rsidP="002E3C84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2E3C84" w:rsidRPr="00070107" w14:paraId="26333C78" w14:textId="77777777" w:rsidTr="00FA6162"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14:paraId="20FDBDCF" w14:textId="0BC1D11B" w:rsidR="002E3C84" w:rsidRPr="00FA6162" w:rsidRDefault="0096025F" w:rsidP="00FA61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Vorname</w:t>
            </w:r>
            <w:r w:rsidR="002E3C84" w:rsidRPr="00FA61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sk-SK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6773A8" w14:textId="3EA3F083" w:rsidR="002E3C84" w:rsidRPr="00FA6162" w:rsidRDefault="0096025F" w:rsidP="00FA61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Nachname</w:t>
            </w:r>
            <w:r w:rsidR="002E3C84" w:rsidRPr="00FA61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sk-SK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CCDC7B" w14:textId="4340C02E" w:rsidR="002E3C84" w:rsidRPr="00FA6162" w:rsidRDefault="007E0D83" w:rsidP="00FA61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Personalausweisnummer</w:t>
            </w:r>
            <w:r w:rsidR="002E3C84" w:rsidRPr="00FA61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sk-SK"/>
              </w:rPr>
              <w:t>*</w:t>
            </w:r>
          </w:p>
        </w:tc>
      </w:tr>
      <w:tr w:rsidR="002E3C84" w:rsidRPr="00070107" w14:paraId="0C9D4737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16A37CA5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18F1907F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064127B7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3B9D0345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08C1B125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09B599B5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16D67040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0C3DBE9E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11933481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5751E273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7B692858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6CA6088E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37C6769C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53C115E3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31718FCA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78180185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38A31710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63B894CE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3B31946E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2F7F1A4A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4BFF490C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1BA22369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363522A6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2E3C84" w:rsidRPr="00070107" w14:paraId="36D3A02A" w14:textId="77777777" w:rsidTr="00FA6162">
        <w:trPr>
          <w:trHeight w:val="283"/>
        </w:trPr>
        <w:tc>
          <w:tcPr>
            <w:tcW w:w="3401" w:type="dxa"/>
            <w:shd w:val="clear" w:color="auto" w:fill="auto"/>
          </w:tcPr>
          <w:p w14:paraId="3A205682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05A399F6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14:paraId="705638F2" w14:textId="77777777" w:rsidR="002E3C84" w:rsidRPr="00070107" w:rsidRDefault="002E3C84" w:rsidP="00C46B0E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</w:tbl>
    <w:p w14:paraId="6FB435A9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6F7B7C64" w14:textId="162FDB19" w:rsidR="002E3C84" w:rsidRPr="00070107" w:rsidRDefault="0096025F" w:rsidP="002E3C84">
      <w:pPr>
        <w:rPr>
          <w:rFonts w:ascii="Arial" w:hAnsi="Arial" w:cs="Arial"/>
          <w:sz w:val="20"/>
          <w:szCs w:val="20"/>
          <w:lang w:val="sk-SK"/>
        </w:rPr>
      </w:pPr>
      <w:r w:rsidRPr="0096025F">
        <w:rPr>
          <w:rFonts w:ascii="Arial" w:hAnsi="Arial" w:cs="Arial"/>
          <w:sz w:val="16"/>
          <w:szCs w:val="16"/>
          <w:lang w:val="sk-SK"/>
        </w:rPr>
        <w:t xml:space="preserve">Pflichtfeld </w:t>
      </w:r>
      <w:r w:rsidR="002E3C84" w:rsidRPr="00070107">
        <w:rPr>
          <w:rFonts w:ascii="Arial" w:hAnsi="Arial" w:cs="Arial"/>
          <w:color w:val="FF0000"/>
          <w:sz w:val="20"/>
          <w:szCs w:val="20"/>
          <w:lang w:val="sk-SK"/>
        </w:rPr>
        <w:t>*</w:t>
      </w:r>
    </w:p>
    <w:p w14:paraId="6F600D06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52E09365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0C83590B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25FBBC30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736339B7" w14:textId="77777777" w:rsidR="00C67BF8" w:rsidRDefault="00C67BF8" w:rsidP="002E3C84">
      <w:pPr>
        <w:rPr>
          <w:rFonts w:ascii="Arial" w:hAnsi="Arial" w:cs="Arial"/>
          <w:sz w:val="20"/>
          <w:szCs w:val="20"/>
          <w:lang w:val="sk-SK"/>
        </w:rPr>
      </w:pPr>
    </w:p>
    <w:p w14:paraId="58DB33E8" w14:textId="1C209B92" w:rsidR="00C67BF8" w:rsidRDefault="00C67BF8" w:rsidP="002E3C84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</w:t>
      </w:r>
    </w:p>
    <w:p w14:paraId="09AE8113" w14:textId="40AA1B04" w:rsidR="002E3C84" w:rsidRDefault="00C67BF8" w:rsidP="002E3C84">
      <w:pPr>
        <w:rPr>
          <w:rFonts w:ascii="Arial" w:hAnsi="Arial" w:cs="Arial"/>
          <w:sz w:val="20"/>
          <w:szCs w:val="20"/>
          <w:lang w:val="sk-SK"/>
        </w:rPr>
      </w:pPr>
      <w:r w:rsidRPr="00C67BF8">
        <w:rPr>
          <w:rFonts w:ascii="Arial" w:hAnsi="Arial" w:cs="Arial"/>
          <w:sz w:val="20"/>
          <w:szCs w:val="20"/>
          <w:lang w:val="sk-SK"/>
        </w:rPr>
        <w:t>Unterschrift des Geschäftsführers/Geschäftspartner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67BF8">
        <w:rPr>
          <w:rFonts w:ascii="Arial" w:hAnsi="Arial" w:cs="Arial"/>
          <w:sz w:val="20"/>
          <w:szCs w:val="20"/>
          <w:lang w:val="sk-SK"/>
        </w:rPr>
        <w:t>und Stempel der Gesellschaft</w:t>
      </w:r>
    </w:p>
    <w:p w14:paraId="5F3D61C6" w14:textId="77777777" w:rsidR="00C67BF8" w:rsidRPr="00070107" w:rsidRDefault="00C67BF8" w:rsidP="002E3C84">
      <w:pPr>
        <w:rPr>
          <w:rFonts w:ascii="Arial" w:hAnsi="Arial" w:cs="Arial"/>
          <w:sz w:val="20"/>
          <w:szCs w:val="20"/>
          <w:lang w:val="sk-SK"/>
        </w:rPr>
      </w:pPr>
    </w:p>
    <w:p w14:paraId="069A6303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6BD52AE7" w14:textId="77777777" w:rsidR="002E3C84" w:rsidRPr="00070107" w:rsidRDefault="002E3C84" w:rsidP="002E3C84">
      <w:pPr>
        <w:rPr>
          <w:rFonts w:ascii="Arial" w:hAnsi="Arial" w:cs="Arial"/>
          <w:sz w:val="20"/>
          <w:szCs w:val="20"/>
          <w:lang w:val="sk-SK"/>
        </w:rPr>
      </w:pPr>
    </w:p>
    <w:p w14:paraId="68217142" w14:textId="38FBECD8" w:rsidR="009B76A2" w:rsidRPr="00070107" w:rsidRDefault="00C67BF8" w:rsidP="002E3C84">
      <w:pPr>
        <w:jc w:val="center"/>
        <w:rPr>
          <w:lang w:val="sk-SK"/>
        </w:rPr>
      </w:pPr>
      <w:r w:rsidRPr="00C67BF8">
        <w:rPr>
          <w:rFonts w:ascii="Arial" w:hAnsi="Arial" w:cs="Arial"/>
          <w:sz w:val="18"/>
          <w:szCs w:val="18"/>
          <w:lang w:val="sk-SK"/>
        </w:rPr>
        <w:t>Mit meiner Unterschrift bestätige ich, dass ich die vorherige, freie, spezifische, informierte und unmissverständliche Zustimmung zur Aufnahme von personenbezogenen Daten Dritter in dieses Dokument habe.</w:t>
      </w:r>
    </w:p>
    <w:p w14:paraId="7E9F3AB9" w14:textId="77777777" w:rsidR="00C67BF8" w:rsidRDefault="00C67BF8" w:rsidP="009022C8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602DB99" w14:textId="3F614A93" w:rsidR="009B76A2" w:rsidRPr="00070107" w:rsidRDefault="00C67BF8" w:rsidP="009022C8">
      <w:pPr>
        <w:jc w:val="center"/>
        <w:rPr>
          <w:rFonts w:ascii="Verdana" w:hAnsi="Verdana"/>
          <w:b/>
          <w:color w:val="000000"/>
          <w:sz w:val="18"/>
          <w:szCs w:val="18"/>
          <w:lang w:val="sk-SK"/>
        </w:rPr>
      </w:pPr>
      <w:r w:rsidRPr="00C67BF8">
        <w:rPr>
          <w:rFonts w:ascii="Arial" w:hAnsi="Arial" w:cs="Arial"/>
          <w:b/>
          <w:sz w:val="20"/>
          <w:szCs w:val="20"/>
          <w:lang w:val="sk-SK"/>
        </w:rPr>
        <w:t xml:space="preserve">Dieses Formular ist nur mit </w:t>
      </w:r>
      <w:r w:rsidRPr="00C67BF8"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  <w:t>notarieller Beglaubigung</w:t>
      </w:r>
      <w:r w:rsidRPr="00C67BF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gültig</w:t>
      </w:r>
      <w:r w:rsidRPr="00C67BF8">
        <w:rPr>
          <w:rFonts w:ascii="Arial" w:hAnsi="Arial" w:cs="Arial"/>
          <w:b/>
          <w:sz w:val="20"/>
          <w:szCs w:val="20"/>
          <w:lang w:val="sk-SK"/>
        </w:rPr>
        <w:t>!</w:t>
      </w:r>
    </w:p>
    <w:sectPr w:rsidR="009B76A2" w:rsidRPr="00070107" w:rsidSect="00A57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5" w:right="926" w:bottom="1977" w:left="1080" w:header="360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7331" w14:textId="77777777" w:rsidR="00E67279" w:rsidRDefault="00E67279">
      <w:r>
        <w:separator/>
      </w:r>
    </w:p>
  </w:endnote>
  <w:endnote w:type="continuationSeparator" w:id="0">
    <w:p w14:paraId="33CBC901" w14:textId="77777777" w:rsidR="00E67279" w:rsidRDefault="00E6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D50B" w14:textId="77777777" w:rsidR="00AA59A0" w:rsidRDefault="00AA5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7A66" w14:textId="08396795" w:rsidR="00AD40AD" w:rsidRDefault="008861FE">
    <w:pPr>
      <w:pStyle w:val="Zpat"/>
    </w:pPr>
    <w:r>
      <w:rPr>
        <w:noProof/>
      </w:rPr>
      <w:drawing>
        <wp:inline distT="0" distB="0" distL="0" distR="0" wp14:anchorId="1D47680B" wp14:editId="490E9D36">
          <wp:extent cx="6286500" cy="74676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AB5E" w14:textId="77777777" w:rsidR="00AA59A0" w:rsidRDefault="00AA5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B04" w14:textId="77777777" w:rsidR="00E67279" w:rsidRDefault="00E67279">
      <w:r>
        <w:separator/>
      </w:r>
    </w:p>
  </w:footnote>
  <w:footnote w:type="continuationSeparator" w:id="0">
    <w:p w14:paraId="2BEE6D77" w14:textId="77777777" w:rsidR="00E67279" w:rsidRDefault="00E6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D98E" w14:textId="77777777" w:rsidR="00AA59A0" w:rsidRDefault="00AA59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BDA0" w14:textId="07DB865D" w:rsidR="00AD40AD" w:rsidRDefault="00A5796E" w:rsidP="00A5796E">
    <w:pPr>
      <w:pStyle w:val="Zhlav"/>
      <w:ind w:left="6379"/>
    </w:pPr>
    <w:r>
      <w:rPr>
        <w:noProof/>
      </w:rPr>
      <w:drawing>
        <wp:inline distT="0" distB="0" distL="0" distR="0" wp14:anchorId="20935D2D" wp14:editId="5AD065BA">
          <wp:extent cx="2400300" cy="558800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10" w14:textId="77777777" w:rsidR="00AA59A0" w:rsidRDefault="00AA59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84"/>
    <w:rsid w:val="00063E54"/>
    <w:rsid w:val="00070107"/>
    <w:rsid w:val="00105A92"/>
    <w:rsid w:val="00124084"/>
    <w:rsid w:val="00177D43"/>
    <w:rsid w:val="00185023"/>
    <w:rsid w:val="00197EB4"/>
    <w:rsid w:val="001A2AD8"/>
    <w:rsid w:val="001F3E4D"/>
    <w:rsid w:val="0022216A"/>
    <w:rsid w:val="00235960"/>
    <w:rsid w:val="002764FC"/>
    <w:rsid w:val="002765F5"/>
    <w:rsid w:val="00282AB9"/>
    <w:rsid w:val="002E3C84"/>
    <w:rsid w:val="00311740"/>
    <w:rsid w:val="00323835"/>
    <w:rsid w:val="00332185"/>
    <w:rsid w:val="004873DC"/>
    <w:rsid w:val="004B4711"/>
    <w:rsid w:val="004C72F5"/>
    <w:rsid w:val="004F0A3C"/>
    <w:rsid w:val="00522ED8"/>
    <w:rsid w:val="00524D3F"/>
    <w:rsid w:val="00563552"/>
    <w:rsid w:val="00577FEC"/>
    <w:rsid w:val="005876AB"/>
    <w:rsid w:val="005A2579"/>
    <w:rsid w:val="005C44A4"/>
    <w:rsid w:val="005E4F10"/>
    <w:rsid w:val="00617E19"/>
    <w:rsid w:val="00621EE3"/>
    <w:rsid w:val="00634EA1"/>
    <w:rsid w:val="00640B42"/>
    <w:rsid w:val="0066039F"/>
    <w:rsid w:val="0067570C"/>
    <w:rsid w:val="00686824"/>
    <w:rsid w:val="00732925"/>
    <w:rsid w:val="00737B6D"/>
    <w:rsid w:val="007B44DD"/>
    <w:rsid w:val="007E0D83"/>
    <w:rsid w:val="008861FE"/>
    <w:rsid w:val="008D46FC"/>
    <w:rsid w:val="008F4D15"/>
    <w:rsid w:val="009022C8"/>
    <w:rsid w:val="00924CFE"/>
    <w:rsid w:val="009574C0"/>
    <w:rsid w:val="0096025F"/>
    <w:rsid w:val="009B76A2"/>
    <w:rsid w:val="00A50A1F"/>
    <w:rsid w:val="00A5796E"/>
    <w:rsid w:val="00A9201C"/>
    <w:rsid w:val="00AA59A0"/>
    <w:rsid w:val="00AD40AD"/>
    <w:rsid w:val="00B91297"/>
    <w:rsid w:val="00BD52A5"/>
    <w:rsid w:val="00C46B0E"/>
    <w:rsid w:val="00C67BF8"/>
    <w:rsid w:val="00C92E72"/>
    <w:rsid w:val="00CA300E"/>
    <w:rsid w:val="00CE37A8"/>
    <w:rsid w:val="00D07439"/>
    <w:rsid w:val="00D22670"/>
    <w:rsid w:val="00D239F0"/>
    <w:rsid w:val="00D6339D"/>
    <w:rsid w:val="00DA27BF"/>
    <w:rsid w:val="00E2786E"/>
    <w:rsid w:val="00E65134"/>
    <w:rsid w:val="00E67279"/>
    <w:rsid w:val="00EF0336"/>
    <w:rsid w:val="00EF29BA"/>
    <w:rsid w:val="00F11B71"/>
    <w:rsid w:val="00F27F71"/>
    <w:rsid w:val="00F81034"/>
    <w:rsid w:val="00FA6162"/>
    <w:rsid w:val="00FD48BC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45423"/>
  <w15:chartTrackingRefBased/>
  <w15:docId w15:val="{516C496D-3A70-2E4D-B15D-79FC5F1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26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D46F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8D46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D46F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4D15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D226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Podpis">
    <w:name w:val="Signature"/>
    <w:basedOn w:val="Normln"/>
    <w:next w:val="Podpis-funkce"/>
    <w:rsid w:val="00D22670"/>
    <w:pPr>
      <w:keepNext/>
      <w:spacing w:before="88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odpis-funkce">
    <w:name w:val="Podpis - funkce"/>
    <w:basedOn w:val="Podpis"/>
    <w:next w:val="Normln"/>
    <w:rsid w:val="00D22670"/>
    <w:pPr>
      <w:spacing w:before="0"/>
    </w:pPr>
  </w:style>
  <w:style w:type="character" w:customStyle="1" w:styleId="ZpatChar">
    <w:name w:val="Zápatí Char"/>
    <w:link w:val="Zpat"/>
    <w:rsid w:val="002E3C84"/>
    <w:rPr>
      <w:sz w:val="24"/>
      <w:szCs w:val="24"/>
    </w:rPr>
  </w:style>
  <w:style w:type="character" w:styleId="Hypertextovodkaz">
    <w:name w:val="Hyperlink"/>
    <w:rsid w:val="002E3C84"/>
    <w:rPr>
      <w:color w:val="0000FF"/>
      <w:u w:val="single"/>
    </w:rPr>
  </w:style>
  <w:style w:type="table" w:styleId="Mkatabulky">
    <w:name w:val="Table Grid"/>
    <w:basedOn w:val="Normlntabulka"/>
    <w:uiPriority w:val="59"/>
    <w:rsid w:val="002E3C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Pechova\Desktop\Alza_sk_splnomocnenie_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C:\Users\Adriana.Pechova\Desktop\Alza_sk_splnomocnenie_new.dot</Template>
  <TotalTime>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Alza.cz a.s.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Adriana Pechová - Alza.cz</dc:creator>
  <cp:keywords/>
  <cp:lastModifiedBy>Jan Martínek</cp:lastModifiedBy>
  <cp:revision>4</cp:revision>
  <cp:lastPrinted>2021-12-17T10:01:00Z</cp:lastPrinted>
  <dcterms:created xsi:type="dcterms:W3CDTF">2021-12-17T10:01:00Z</dcterms:created>
  <dcterms:modified xsi:type="dcterms:W3CDTF">2021-12-20T11:05:00Z</dcterms:modified>
</cp:coreProperties>
</file>